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70CF" w14:textId="2FF235DC" w:rsidR="00AD5898" w:rsidRPr="005371D5" w:rsidRDefault="00246AB9">
      <w:r>
        <w:rPr>
          <w:noProof/>
          <w:lang w:bidi="nl-NL"/>
        </w:rPr>
        <w:drawing>
          <wp:anchor distT="0" distB="0" distL="114300" distR="114300" simplePos="0" relativeHeight="251671552" behindDoc="1" locked="0" layoutInCell="1" allowOverlap="1" wp14:anchorId="7A09038C" wp14:editId="45726E5E">
            <wp:simplePos x="0" y="0"/>
            <wp:positionH relativeFrom="column">
              <wp:posOffset>337185</wp:posOffset>
            </wp:positionH>
            <wp:positionV relativeFrom="paragraph">
              <wp:posOffset>-323215</wp:posOffset>
            </wp:positionV>
            <wp:extent cx="1779270" cy="609600"/>
            <wp:effectExtent l="19050" t="19050" r="11430" b="19050"/>
            <wp:wrapNone/>
            <wp:docPr id="1732630381"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630381" name="Afbeelding 3" descr="Afbeelding met tekst&#10;&#10;Automatisch gegenereerde beschrijving"/>
                    <pic:cNvPicPr/>
                  </pic:nvPicPr>
                  <pic:blipFill rotWithShape="1">
                    <a:blip r:embed="rId10"/>
                    <a:srcRect l="2709"/>
                    <a:stretch/>
                  </pic:blipFill>
                  <pic:spPr bwMode="auto">
                    <a:xfrm>
                      <a:off x="0" y="0"/>
                      <a:ext cx="1779270" cy="6096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5898" w:rsidRPr="005371D5">
        <w:rPr>
          <w:noProof/>
          <w:lang w:bidi="nl-NL"/>
        </w:rPr>
        <mc:AlternateContent>
          <mc:Choice Requires="wpg">
            <w:drawing>
              <wp:anchor distT="0" distB="0" distL="114300" distR="114300" simplePos="0" relativeHeight="251659264" behindDoc="1" locked="1" layoutInCell="1" allowOverlap="1" wp14:anchorId="54233FB8" wp14:editId="5D7A564C">
                <wp:simplePos x="0" y="0"/>
                <wp:positionH relativeFrom="page">
                  <wp:posOffset>0</wp:posOffset>
                </wp:positionH>
                <wp:positionV relativeFrom="page">
                  <wp:posOffset>0</wp:posOffset>
                </wp:positionV>
                <wp:extent cx="3169920" cy="10692130"/>
                <wp:effectExtent l="0" t="0" r="5715" b="0"/>
                <wp:wrapNone/>
                <wp:docPr id="8" name="Groep 8" descr="decoratieve elementen&#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69920" cy="10692130"/>
                          <a:chOff x="0" y="0"/>
                          <a:chExt cx="3272589" cy="10058400"/>
                        </a:xfrm>
                      </wpg:grpSpPr>
                      <wps:wsp>
                        <wps:cNvPr id="607" name="Rechthoek 604">
                          <a:extLst>
                            <a:ext uri="{FF2B5EF4-FFF2-40B4-BE49-F238E27FC236}">
                              <a16:creationId xmlns:a16="http://schemas.microsoft.com/office/drawing/2014/main" id="{13AC9442-6E0F-43A2-AC8B-C7644AF31B5B}"/>
                            </a:ext>
                          </a:extLst>
                        </wps:cNvPr>
                        <wps:cNvSpPr>
                          <a:spLocks noChangeArrowheads="1"/>
                        </wps:cNvSpPr>
                        <wps:spPr bwMode="auto">
                          <a:xfrm>
                            <a:off x="0" y="0"/>
                            <a:ext cx="3263900" cy="10045700"/>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6" name="Vrije vorm 5">
                          <a:extLst>
                            <a:ext uri="{FF2B5EF4-FFF2-40B4-BE49-F238E27FC236}">
                              <a16:creationId xmlns:a16="http://schemas.microsoft.com/office/drawing/2014/main" id="{0B137DD8-0D08-4B96-915D-F4ABDE426E3F}"/>
                            </a:ext>
                          </a:extLst>
                        </wps:cNvPr>
                        <wps:cNvSpPr>
                          <a:spLocks/>
                        </wps:cNvSpPr>
                        <wps:spPr bwMode="auto">
                          <a:xfrm>
                            <a:off x="0" y="0"/>
                            <a:ext cx="3272589" cy="2906763"/>
                          </a:xfrm>
                          <a:custGeom>
                            <a:avLst/>
                            <a:gdLst>
                              <a:gd name="T0" fmla="*/ 0 w 506"/>
                              <a:gd name="T1" fmla="*/ 412 h 446"/>
                              <a:gd name="T2" fmla="*/ 33 w 506"/>
                              <a:gd name="T3" fmla="*/ 425 h 446"/>
                              <a:gd name="T4" fmla="*/ 162 w 506"/>
                              <a:gd name="T5" fmla="*/ 368 h 446"/>
                              <a:gd name="T6" fmla="*/ 171 w 506"/>
                              <a:gd name="T7" fmla="*/ 344 h 446"/>
                              <a:gd name="T8" fmla="*/ 304 w 506"/>
                              <a:gd name="T9" fmla="*/ 288 h 446"/>
                              <a:gd name="T10" fmla="*/ 304 w 506"/>
                              <a:gd name="T11" fmla="*/ 288 h 446"/>
                              <a:gd name="T12" fmla="*/ 431 w 506"/>
                              <a:gd name="T13" fmla="*/ 246 h 446"/>
                              <a:gd name="T14" fmla="*/ 506 w 506"/>
                              <a:gd name="T15" fmla="*/ 108 h 446"/>
                              <a:gd name="T16" fmla="*/ 506 w 506"/>
                              <a:gd name="T17" fmla="*/ 0 h 446"/>
                              <a:gd name="T18" fmla="*/ 0 w 506"/>
                              <a:gd name="T19" fmla="*/ 0 h 446"/>
                              <a:gd name="T20" fmla="*/ 0 w 506"/>
                              <a:gd name="T21" fmla="*/ 412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6" h="446">
                                <a:moveTo>
                                  <a:pt x="0" y="412"/>
                                </a:moveTo>
                                <a:cubicBezTo>
                                  <a:pt x="33" y="425"/>
                                  <a:pt x="33" y="425"/>
                                  <a:pt x="33" y="425"/>
                                </a:cubicBezTo>
                                <a:cubicBezTo>
                                  <a:pt x="85" y="446"/>
                                  <a:pt x="143" y="420"/>
                                  <a:pt x="162" y="368"/>
                                </a:cubicBezTo>
                                <a:cubicBezTo>
                                  <a:pt x="171" y="344"/>
                                  <a:pt x="171" y="344"/>
                                  <a:pt x="171" y="344"/>
                                </a:cubicBezTo>
                                <a:cubicBezTo>
                                  <a:pt x="190" y="290"/>
                                  <a:pt x="252" y="265"/>
                                  <a:pt x="304" y="288"/>
                                </a:cubicBezTo>
                                <a:cubicBezTo>
                                  <a:pt x="304" y="288"/>
                                  <a:pt x="304" y="288"/>
                                  <a:pt x="304" y="288"/>
                                </a:cubicBezTo>
                                <a:cubicBezTo>
                                  <a:pt x="351" y="309"/>
                                  <a:pt x="406" y="291"/>
                                  <a:pt x="431" y="246"/>
                                </a:cubicBezTo>
                                <a:cubicBezTo>
                                  <a:pt x="506" y="108"/>
                                  <a:pt x="506" y="108"/>
                                  <a:pt x="506" y="108"/>
                                </a:cubicBezTo>
                                <a:cubicBezTo>
                                  <a:pt x="506" y="0"/>
                                  <a:pt x="506" y="0"/>
                                  <a:pt x="506" y="0"/>
                                </a:cubicBezTo>
                                <a:cubicBezTo>
                                  <a:pt x="0" y="0"/>
                                  <a:pt x="0" y="0"/>
                                  <a:pt x="0" y="0"/>
                                </a:cubicBezTo>
                                <a:lnTo>
                                  <a:pt x="0" y="412"/>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2" name="Groep 1">
                          <a:extLst>
                            <a:ext uri="{FF2B5EF4-FFF2-40B4-BE49-F238E27FC236}">
                              <a16:creationId xmlns:a16="http://schemas.microsoft.com/office/drawing/2014/main" id="{49B0B984-B714-485C-9B95-0AB28F10EC29}"/>
                            </a:ext>
                          </a:extLst>
                        </wpg:cNvPr>
                        <wpg:cNvGrpSpPr/>
                        <wpg:grpSpPr>
                          <a:xfrm>
                            <a:off x="0" y="7467600"/>
                            <a:ext cx="3263900" cy="2590800"/>
                            <a:chOff x="6232" y="7472533"/>
                            <a:chExt cx="3264033" cy="2590973"/>
                          </a:xfrm>
                        </wpg:grpSpPr>
                        <wps:wsp>
                          <wps:cNvPr id="3" name="Vrije vorm 605">
                            <a:extLst>
                              <a:ext uri="{FF2B5EF4-FFF2-40B4-BE49-F238E27FC236}">
                                <a16:creationId xmlns:a16="http://schemas.microsoft.com/office/drawing/2014/main" id="{915E4A2F-93B0-49B0-82BC-4DE6424EE5C9}"/>
                              </a:ext>
                            </a:extLst>
                          </wps:cNvPr>
                          <wps:cNvSpPr>
                            <a:spLocks/>
                          </wps:cNvSpPr>
                          <wps:spPr bwMode="auto">
                            <a:xfrm>
                              <a:off x="6232" y="7472533"/>
                              <a:ext cx="3264033" cy="2590973"/>
                            </a:xfrm>
                            <a:custGeom>
                              <a:avLst/>
                              <a:gdLst>
                                <a:gd name="T0" fmla="*/ 0 w 506"/>
                                <a:gd name="T1" fmla="*/ 44 h 405"/>
                                <a:gd name="T2" fmla="*/ 46 w 506"/>
                                <a:gd name="T3" fmla="*/ 22 h 405"/>
                                <a:gd name="T4" fmla="*/ 167 w 506"/>
                                <a:gd name="T5" fmla="*/ 63 h 405"/>
                                <a:gd name="T6" fmla="*/ 167 w 506"/>
                                <a:gd name="T7" fmla="*/ 63 h 405"/>
                                <a:gd name="T8" fmla="*/ 235 w 506"/>
                                <a:gd name="T9" fmla="*/ 88 h 405"/>
                                <a:gd name="T10" fmla="*/ 246 w 506"/>
                                <a:gd name="T11" fmla="*/ 83 h 405"/>
                                <a:gd name="T12" fmla="*/ 319 w 506"/>
                                <a:gd name="T13" fmla="*/ 123 h 405"/>
                                <a:gd name="T14" fmla="*/ 319 w 506"/>
                                <a:gd name="T15" fmla="*/ 123 h 405"/>
                                <a:gd name="T16" fmla="*/ 378 w 506"/>
                                <a:gd name="T17" fmla="*/ 167 h 405"/>
                                <a:gd name="T18" fmla="*/ 401 w 506"/>
                                <a:gd name="T19" fmla="*/ 164 h 405"/>
                                <a:gd name="T20" fmla="*/ 456 w 506"/>
                                <a:gd name="T21" fmla="*/ 196 h 405"/>
                                <a:gd name="T22" fmla="*/ 506 w 506"/>
                                <a:gd name="T23" fmla="*/ 316 h 405"/>
                                <a:gd name="T24" fmla="*/ 506 w 506"/>
                                <a:gd name="T25" fmla="*/ 405 h 405"/>
                                <a:gd name="T26" fmla="*/ 0 w 506"/>
                                <a:gd name="T27" fmla="*/ 405 h 405"/>
                                <a:gd name="T28" fmla="*/ 0 w 506"/>
                                <a:gd name="T29" fmla="*/ 44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6" h="405">
                                  <a:moveTo>
                                    <a:pt x="0" y="44"/>
                                  </a:moveTo>
                                  <a:cubicBezTo>
                                    <a:pt x="46" y="22"/>
                                    <a:pt x="46" y="22"/>
                                    <a:pt x="46" y="22"/>
                                  </a:cubicBezTo>
                                  <a:cubicBezTo>
                                    <a:pt x="90" y="0"/>
                                    <a:pt x="144" y="18"/>
                                    <a:pt x="167" y="63"/>
                                  </a:cubicBezTo>
                                  <a:cubicBezTo>
                                    <a:pt x="167" y="63"/>
                                    <a:pt x="167" y="63"/>
                                    <a:pt x="167" y="63"/>
                                  </a:cubicBezTo>
                                  <a:cubicBezTo>
                                    <a:pt x="179" y="88"/>
                                    <a:pt x="209" y="99"/>
                                    <a:pt x="235" y="88"/>
                                  </a:cubicBezTo>
                                  <a:cubicBezTo>
                                    <a:pt x="246" y="83"/>
                                    <a:pt x="246" y="83"/>
                                    <a:pt x="246" y="83"/>
                                  </a:cubicBezTo>
                                  <a:cubicBezTo>
                                    <a:pt x="277" y="70"/>
                                    <a:pt x="313" y="90"/>
                                    <a:pt x="319" y="123"/>
                                  </a:cubicBezTo>
                                  <a:cubicBezTo>
                                    <a:pt x="319" y="123"/>
                                    <a:pt x="319" y="123"/>
                                    <a:pt x="319" y="123"/>
                                  </a:cubicBezTo>
                                  <a:cubicBezTo>
                                    <a:pt x="324" y="151"/>
                                    <a:pt x="349" y="171"/>
                                    <a:pt x="378" y="167"/>
                                  </a:cubicBezTo>
                                  <a:cubicBezTo>
                                    <a:pt x="401" y="164"/>
                                    <a:pt x="401" y="164"/>
                                    <a:pt x="401" y="164"/>
                                  </a:cubicBezTo>
                                  <a:cubicBezTo>
                                    <a:pt x="424" y="161"/>
                                    <a:pt x="447" y="175"/>
                                    <a:pt x="456" y="196"/>
                                  </a:cubicBezTo>
                                  <a:cubicBezTo>
                                    <a:pt x="506" y="316"/>
                                    <a:pt x="506" y="316"/>
                                    <a:pt x="506" y="316"/>
                                  </a:cubicBezTo>
                                  <a:cubicBezTo>
                                    <a:pt x="506" y="405"/>
                                    <a:pt x="506" y="405"/>
                                    <a:pt x="506" y="405"/>
                                  </a:cubicBezTo>
                                  <a:cubicBezTo>
                                    <a:pt x="0" y="405"/>
                                    <a:pt x="0" y="405"/>
                                    <a:pt x="0" y="405"/>
                                  </a:cubicBezTo>
                                  <a:lnTo>
                                    <a:pt x="0" y="44"/>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Vrije vorm 606">
                            <a:extLst>
                              <a:ext uri="{FF2B5EF4-FFF2-40B4-BE49-F238E27FC236}">
                                <a16:creationId xmlns:a16="http://schemas.microsoft.com/office/drawing/2014/main" id="{B6A493DF-B687-4278-A54E-5585E509CC8F}"/>
                              </a:ext>
                            </a:extLst>
                          </wps:cNvPr>
                          <wps:cNvSpPr>
                            <a:spLocks/>
                          </wps:cNvSpPr>
                          <wps:spPr bwMode="auto">
                            <a:xfrm>
                              <a:off x="394177" y="7862036"/>
                              <a:ext cx="2876088" cy="2201470"/>
                            </a:xfrm>
                            <a:custGeom>
                              <a:avLst/>
                              <a:gdLst>
                                <a:gd name="T0" fmla="*/ 446 w 446"/>
                                <a:gd name="T1" fmla="*/ 28 h 344"/>
                                <a:gd name="T2" fmla="*/ 420 w 446"/>
                                <a:gd name="T3" fmla="*/ 17 h 344"/>
                                <a:gd name="T4" fmla="*/ 316 w 446"/>
                                <a:gd name="T5" fmla="*/ 63 h 344"/>
                                <a:gd name="T6" fmla="*/ 309 w 446"/>
                                <a:gd name="T7" fmla="*/ 82 h 344"/>
                                <a:gd name="T8" fmla="*/ 202 w 446"/>
                                <a:gd name="T9" fmla="*/ 127 h 344"/>
                                <a:gd name="T10" fmla="*/ 202 w 446"/>
                                <a:gd name="T11" fmla="*/ 127 h 344"/>
                                <a:gd name="T12" fmla="*/ 100 w 446"/>
                                <a:gd name="T13" fmla="*/ 161 h 344"/>
                                <a:gd name="T14" fmla="*/ 0 w 446"/>
                                <a:gd name="T15" fmla="*/ 344 h 344"/>
                                <a:gd name="T16" fmla="*/ 446 w 446"/>
                                <a:gd name="T17" fmla="*/ 344 h 344"/>
                                <a:gd name="T18" fmla="*/ 446 w 446"/>
                                <a:gd name="T19" fmla="*/ 28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344">
                                  <a:moveTo>
                                    <a:pt x="446" y="28"/>
                                  </a:moveTo>
                                  <a:cubicBezTo>
                                    <a:pt x="420" y="17"/>
                                    <a:pt x="420" y="17"/>
                                    <a:pt x="420" y="17"/>
                                  </a:cubicBezTo>
                                  <a:cubicBezTo>
                                    <a:pt x="378" y="0"/>
                                    <a:pt x="331" y="21"/>
                                    <a:pt x="316" y="63"/>
                                  </a:cubicBezTo>
                                  <a:cubicBezTo>
                                    <a:pt x="309" y="82"/>
                                    <a:pt x="309" y="82"/>
                                    <a:pt x="309" y="82"/>
                                  </a:cubicBezTo>
                                  <a:cubicBezTo>
                                    <a:pt x="293" y="125"/>
                                    <a:pt x="244" y="146"/>
                                    <a:pt x="202" y="127"/>
                                  </a:cubicBezTo>
                                  <a:cubicBezTo>
                                    <a:pt x="202" y="127"/>
                                    <a:pt x="202" y="127"/>
                                    <a:pt x="202" y="127"/>
                                  </a:cubicBezTo>
                                  <a:cubicBezTo>
                                    <a:pt x="164" y="110"/>
                                    <a:pt x="119" y="125"/>
                                    <a:pt x="100" y="161"/>
                                  </a:cubicBezTo>
                                  <a:cubicBezTo>
                                    <a:pt x="0" y="344"/>
                                    <a:pt x="0" y="344"/>
                                    <a:pt x="0" y="344"/>
                                  </a:cubicBezTo>
                                  <a:cubicBezTo>
                                    <a:pt x="446" y="344"/>
                                    <a:pt x="446" y="344"/>
                                    <a:pt x="446" y="344"/>
                                  </a:cubicBezTo>
                                  <a:lnTo>
                                    <a:pt x="446"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5" name="Vrije vorm 608">
                            <a:extLst>
                              <a:ext uri="{FF2B5EF4-FFF2-40B4-BE49-F238E27FC236}">
                                <a16:creationId xmlns:a16="http://schemas.microsoft.com/office/drawing/2014/main" id="{700E2D3B-2C0D-4AF7-9B98-B098AC67DB9C}"/>
                              </a:ext>
                            </a:extLst>
                          </wps:cNvPr>
                          <wps:cNvSpPr>
                            <a:spLocks/>
                          </wps:cNvSpPr>
                          <wps:spPr bwMode="auto">
                            <a:xfrm>
                              <a:off x="6232" y="8770356"/>
                              <a:ext cx="2838696" cy="1293149"/>
                            </a:xfrm>
                            <a:custGeom>
                              <a:avLst/>
                              <a:gdLst>
                                <a:gd name="T0" fmla="*/ 440 w 440"/>
                                <a:gd name="T1" fmla="*/ 202 h 202"/>
                                <a:gd name="T2" fmla="*/ 416 w 440"/>
                                <a:gd name="T3" fmla="*/ 153 h 202"/>
                                <a:gd name="T4" fmla="*/ 354 w 440"/>
                                <a:gd name="T5" fmla="*/ 132 h 202"/>
                                <a:gd name="T6" fmla="*/ 332 w 440"/>
                                <a:gd name="T7" fmla="*/ 143 h 202"/>
                                <a:gd name="T8" fmla="*/ 267 w 440"/>
                                <a:gd name="T9" fmla="*/ 115 h 202"/>
                                <a:gd name="T10" fmla="*/ 267 w 440"/>
                                <a:gd name="T11" fmla="*/ 115 h 202"/>
                                <a:gd name="T12" fmla="*/ 207 w 440"/>
                                <a:gd name="T13" fmla="*/ 85 h 202"/>
                                <a:gd name="T14" fmla="*/ 198 w 440"/>
                                <a:gd name="T15" fmla="*/ 88 h 202"/>
                                <a:gd name="T16" fmla="*/ 140 w 440"/>
                                <a:gd name="T17" fmla="*/ 66 h 202"/>
                                <a:gd name="T18" fmla="*/ 140 w 440"/>
                                <a:gd name="T19" fmla="*/ 66 h 202"/>
                                <a:gd name="T20" fmla="*/ 22 w 440"/>
                                <a:gd name="T21" fmla="*/ 14 h 202"/>
                                <a:gd name="T22" fmla="*/ 0 w 440"/>
                                <a:gd name="T23" fmla="*/ 20 h 202"/>
                                <a:gd name="T24" fmla="*/ 0 w 440"/>
                                <a:gd name="T25" fmla="*/ 202 h 202"/>
                                <a:gd name="T26" fmla="*/ 440 w 440"/>
                                <a:gd name="T27"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202">
                                  <a:moveTo>
                                    <a:pt x="440" y="202"/>
                                  </a:moveTo>
                                  <a:cubicBezTo>
                                    <a:pt x="416" y="153"/>
                                    <a:pt x="416" y="153"/>
                                    <a:pt x="416" y="153"/>
                                  </a:cubicBezTo>
                                  <a:cubicBezTo>
                                    <a:pt x="405" y="130"/>
                                    <a:pt x="377" y="120"/>
                                    <a:pt x="354" y="132"/>
                                  </a:cubicBezTo>
                                  <a:cubicBezTo>
                                    <a:pt x="332" y="143"/>
                                    <a:pt x="332" y="143"/>
                                    <a:pt x="332" y="143"/>
                                  </a:cubicBezTo>
                                  <a:cubicBezTo>
                                    <a:pt x="306" y="156"/>
                                    <a:pt x="275" y="142"/>
                                    <a:pt x="267" y="115"/>
                                  </a:cubicBezTo>
                                  <a:cubicBezTo>
                                    <a:pt x="267" y="115"/>
                                    <a:pt x="267" y="115"/>
                                    <a:pt x="267" y="115"/>
                                  </a:cubicBezTo>
                                  <a:cubicBezTo>
                                    <a:pt x="260" y="89"/>
                                    <a:pt x="232" y="75"/>
                                    <a:pt x="207" y="85"/>
                                  </a:cubicBezTo>
                                  <a:cubicBezTo>
                                    <a:pt x="198" y="88"/>
                                    <a:pt x="198" y="88"/>
                                    <a:pt x="198" y="88"/>
                                  </a:cubicBezTo>
                                  <a:cubicBezTo>
                                    <a:pt x="176" y="97"/>
                                    <a:pt x="151" y="87"/>
                                    <a:pt x="140" y="66"/>
                                  </a:cubicBezTo>
                                  <a:cubicBezTo>
                                    <a:pt x="140" y="66"/>
                                    <a:pt x="140" y="66"/>
                                    <a:pt x="140" y="66"/>
                                  </a:cubicBezTo>
                                  <a:cubicBezTo>
                                    <a:pt x="118" y="22"/>
                                    <a:pt x="69" y="0"/>
                                    <a:pt x="22" y="14"/>
                                  </a:cubicBezTo>
                                  <a:cubicBezTo>
                                    <a:pt x="0" y="20"/>
                                    <a:pt x="0" y="20"/>
                                    <a:pt x="0" y="20"/>
                                  </a:cubicBezTo>
                                  <a:cubicBezTo>
                                    <a:pt x="0" y="202"/>
                                    <a:pt x="0" y="202"/>
                                    <a:pt x="0" y="202"/>
                                  </a:cubicBezTo>
                                  <a:lnTo>
                                    <a:pt x="440" y="202"/>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grpSp>
                    </wpg:wgp>
                  </a:graphicData>
                </a:graphic>
                <wp14:sizeRelH relativeFrom="page">
                  <wp14:pctWidth>42000</wp14:pctWidth>
                </wp14:sizeRelH>
                <wp14:sizeRelV relativeFrom="page">
                  <wp14:pctHeight>100000</wp14:pctHeight>
                </wp14:sizeRelV>
              </wp:anchor>
            </w:drawing>
          </mc:Choice>
          <mc:Fallback>
            <w:pict>
              <v:group w14:anchorId="442096D6" id="Groep 8" o:spid="_x0000_s1026" alt="decoratieve elementen&#10;" style="position:absolute;margin-left:0;margin-top:0;width:249.6pt;height:841.9pt;z-index:-251657216;mso-width-percent:420;mso-height-percent:1000;mso-position-horizontal-relative:page;mso-position-vertical-relative:page;mso-width-percent:420;mso-height-percent:1000" coordsize="3272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">
                <v:rect id="Rechthoek 604" o:spid="_x0000_s1027" style="position:absolute;width:32639;height:100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" fillcolor="#0f3344 [3204]" stroked="f"/>
                <v:shape id="Vrije vorm 5" o:spid="_x0000_s1028" style="position:absolute;width:32725;height:29067;visibility:visible;mso-wrap-style:square;v-text-anchor:top" coordsize="50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" path="m,412v33,13,33,13,33,13c85,446,143,420,162,368v9,-24,9,-24,9,-24c190,290,252,265,304,288v,,,,,c351,309,406,291,431,246,506,108,506,108,506,108,506,,506,,506,,,,,,,l,412xe" fillcolor="#e5d8ea [3205]" stroked="f">
                  <v:path arrowok="t" o:connecttype="custom" o:connectlocs="0,2685171;213430,2769897;1047746,2398405;1105954,2241988;1966140,1877013;1966140,1877013;2787521,1603282;3272589,703880;3272589,0;0,0;0,2685171" o:connectangles="0,0,0,0,0,0,0,0,0,0,0"/>
                </v:shape>
                <v:group id="Groep 1" o:spid="_x0000_s1029" style="position:absolute;top:74676;width:32639;height:25908" coordorigin="62,74725" coordsize="32640,2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Vrije vorm 605" o:spid="_x0000_s1030" style="position:absolute;left:62;top:74725;width:32640;height:25910;visibility:visible;mso-wrap-style:square;v-text-anchor:top" coordsize="50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" path="m,44c46,22,46,22,46,22,90,,144,18,167,63v,,,,,c179,88,209,99,235,88v11,-5,11,-5,11,-5c277,70,313,90,319,123v,,,,,c324,151,349,171,378,167v23,-3,23,-3,23,-3c424,161,447,175,456,196v50,120,50,120,50,120c506,405,506,405,506,405,,405,,405,,405l,44xe" fillcolor="#fcea10 [3207]" stroked="f">
                    <v:path arrowok="t" o:connecttype="custom" o:connectlocs="0,281488;296730,140744;1077260,403040;1077260,403040;1515905,562977;1586862,530990;2057760,786888;2057760,786888;2438349,1068377;2586714,1049184;2941500,1253903;3264033,2021599;3264033,2590973;0,2590973;0,281488" o:connectangles="0,0,0,0,0,0,0,0,0,0,0,0,0,0,0"/>
                  </v:shape>
                  <v:shape id="Vrije vorm 606" o:spid="_x0000_s1031" style="position:absolute;left:3941;top:78620;width:28761;height:22015;visibility:visible;mso-wrap-style:square;v-text-anchor:top" coordsize="44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" path="m446,28c420,17,420,17,420,17,378,,331,21,316,63v-7,19,-7,19,-7,19c293,125,244,146,202,127v,,,,,c164,110,119,125,100,161,,344,,344,,344v446,,446,,446,l446,28xe" fillcolor="#e5d8ea [3205]" stroked="f">
                    <v:path arrowok="t" o:connecttype="custom" o:connectlocs="2876088,179189;2708424,108794;2037766,403176;1992626,524769;1302623,812752;1302623,812752;644863,1030339;0,2201470;2876088,2201470;2876088,179189" o:connectangles="0,0,0,0,0,0,0,0,0,0"/>
                  </v:shape>
                  <v:shape id="Vrije vorm 608" o:spid="_x0000_s1032" style="position:absolute;left:62;top:87703;width:28387;height:12932;visibility:visible;mso-wrap-style:square;v-text-anchor:top" coordsize="44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" path="m440,202c416,153,416,153,416,153,405,130,377,120,354,132v-22,11,-22,11,-22,11c306,156,275,142,267,115v,,,,,c260,89,232,75,207,85v-9,3,-9,3,-9,3c176,97,151,87,140,66v,,,,,c118,22,69,,22,14,,20,,20,,20,,202,,202,,202r440,xe" fillcolor="#f8c4d7 [3206]" stroked="f">
                    <v:path arrowok="t" o:connecttype="custom" o:connectlocs="2838696,1293149;2683858,979464;2283860,845028;2141925,915447;1722572,736199;1722572,736199;1335477,544147;1277413,563352;903221,422514;903221,422514;141935,89624;0,128035;0,1293149;2838696,1293149" o:connectangles="0,0,0,0,0,0,0,0,0,0,0,0,0,0"/>
                  </v:shape>
                </v:group>
                <w10:wrap anchorx="page" anchory="page"/>
                <w10:anchorlock/>
              </v:group>
            </w:pict>
          </mc:Fallback>
        </mc:AlternateContent>
      </w:r>
    </w:p>
    <w:tbl>
      <w:tblPr>
        <w:tblW w:w="4951" w:type="pct"/>
        <w:jc w:val="center"/>
        <w:tblLayout w:type="fixed"/>
        <w:tblCellMar>
          <w:left w:w="115" w:type="dxa"/>
          <w:right w:w="115" w:type="dxa"/>
        </w:tblCellMar>
        <w:tblLook w:val="0600" w:firstRow="0" w:lastRow="0" w:firstColumn="0" w:lastColumn="0" w:noHBand="1" w:noVBand="1"/>
        <w:tblDescription w:val="Indelingstabel"/>
      </w:tblPr>
      <w:tblGrid>
        <w:gridCol w:w="831"/>
        <w:gridCol w:w="2858"/>
        <w:gridCol w:w="1035"/>
        <w:gridCol w:w="5942"/>
      </w:tblGrid>
      <w:tr w:rsidR="00647A4B" w:rsidRPr="005371D5" w14:paraId="6339CE28" w14:textId="77777777" w:rsidTr="00C87B75">
        <w:trPr>
          <w:trHeight w:val="993"/>
          <w:jc w:val="center"/>
        </w:trPr>
        <w:tc>
          <w:tcPr>
            <w:tcW w:w="3689" w:type="dxa"/>
            <w:gridSpan w:val="2"/>
            <w:vAlign w:val="center"/>
          </w:tcPr>
          <w:p w14:paraId="51425BDD" w14:textId="77777777" w:rsidR="00647A4B" w:rsidRPr="005371D5" w:rsidRDefault="003911FB" w:rsidP="00150389">
            <w:pPr>
              <w:pStyle w:val="Plattetekst"/>
              <w:kinsoku w:val="0"/>
              <w:overflowPunct w:val="0"/>
              <w:jc w:val="center"/>
              <w:rPr>
                <w:rFonts w:ascii="Times New Roman" w:hAnsi="Times New Roman"/>
              </w:rPr>
            </w:pPr>
            <w:r w:rsidRPr="005371D5">
              <w:rPr>
                <w:rFonts w:ascii="Times New Roman" w:hAnsi="Times New Roman"/>
                <w:noProof/>
                <w:lang w:bidi="nl-NL"/>
              </w:rPr>
              <mc:AlternateContent>
                <mc:Choice Requires="wps">
                  <w:drawing>
                    <wp:anchor distT="0" distB="0" distL="114300" distR="114300" simplePos="0" relativeHeight="251669504" behindDoc="0" locked="0" layoutInCell="1" allowOverlap="1" wp14:anchorId="11274611" wp14:editId="72D12CD9">
                      <wp:simplePos x="0" y="0"/>
                      <wp:positionH relativeFrom="column">
                        <wp:posOffset>165735</wp:posOffset>
                      </wp:positionH>
                      <wp:positionV relativeFrom="paragraph">
                        <wp:posOffset>0</wp:posOffset>
                      </wp:positionV>
                      <wp:extent cx="1844040" cy="2247900"/>
                      <wp:effectExtent l="0" t="0" r="22860" b="19050"/>
                      <wp:wrapThrough wrapText="bothSides">
                        <wp:wrapPolygon edited="0">
                          <wp:start x="8702" y="0"/>
                          <wp:lineTo x="7140" y="366"/>
                          <wp:lineTo x="2901" y="2380"/>
                          <wp:lineTo x="1785" y="4393"/>
                          <wp:lineTo x="669" y="5858"/>
                          <wp:lineTo x="0" y="7871"/>
                          <wp:lineTo x="0" y="12997"/>
                          <wp:lineTo x="223" y="14644"/>
                          <wp:lineTo x="1785" y="17573"/>
                          <wp:lineTo x="1785" y="17756"/>
                          <wp:lineTo x="5132" y="20502"/>
                          <wp:lineTo x="8033" y="21600"/>
                          <wp:lineTo x="8479" y="21600"/>
                          <wp:lineTo x="13165" y="21600"/>
                          <wp:lineTo x="13612" y="21600"/>
                          <wp:lineTo x="16512" y="20502"/>
                          <wp:lineTo x="19860" y="17756"/>
                          <wp:lineTo x="19860" y="17573"/>
                          <wp:lineTo x="21421" y="14644"/>
                          <wp:lineTo x="21645" y="13180"/>
                          <wp:lineTo x="21645" y="8237"/>
                          <wp:lineTo x="20975" y="5858"/>
                          <wp:lineTo x="19413" y="3661"/>
                          <wp:lineTo x="18967" y="2380"/>
                          <wp:lineTo x="14727" y="366"/>
                          <wp:lineTo x="12942" y="0"/>
                          <wp:lineTo x="8702" y="0"/>
                        </wp:wrapPolygon>
                      </wp:wrapThrough>
                      <wp:docPr id="1" name="Ovaal 1" descr="portretfoto vrouw"/>
                      <wp:cNvGraphicFramePr/>
                      <a:graphic xmlns:a="http://schemas.openxmlformats.org/drawingml/2006/main">
                        <a:graphicData uri="http://schemas.microsoft.com/office/word/2010/wordprocessingShape">
                          <wps:wsp>
                            <wps:cNvSpPr/>
                            <wps:spPr>
                              <a:xfrm>
                                <a:off x="0" y="0"/>
                                <a:ext cx="1844040" cy="22479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553722" id="Ovaal 1" o:spid="_x0000_s1026" alt="portretfoto vrouw" style="position:absolute;margin-left:13.05pt;margin-top:0;width:145.2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" strokecolor="#071921 [1604]" strokeweight="1pt">
                      <v:fill r:id="rId12" o:title="portretfoto vrouw" recolor="t" rotate="t" type="frame"/>
                      <v:stroke joinstyle="miter"/>
                      <w10:wrap type="through"/>
                    </v:oval>
                  </w:pict>
                </mc:Fallback>
              </mc:AlternateContent>
            </w:r>
          </w:p>
        </w:tc>
        <w:tc>
          <w:tcPr>
            <w:tcW w:w="1035" w:type="dxa"/>
            <w:vMerge w:val="restart"/>
          </w:tcPr>
          <w:p w14:paraId="79CAFCA2" w14:textId="77777777" w:rsidR="00647A4B" w:rsidRPr="005371D5" w:rsidRDefault="00647A4B" w:rsidP="00150389">
            <w:pPr>
              <w:pStyle w:val="Plattetekst"/>
              <w:kinsoku w:val="0"/>
              <w:overflowPunct w:val="0"/>
              <w:jc w:val="center"/>
              <w:rPr>
                <w:rFonts w:ascii="Times New Roman" w:hAnsi="Times New Roman"/>
              </w:rPr>
            </w:pPr>
          </w:p>
        </w:tc>
        <w:tc>
          <w:tcPr>
            <w:tcW w:w="5942" w:type="dxa"/>
            <w:vMerge w:val="restart"/>
          </w:tcPr>
          <w:p w14:paraId="17257DD0" w14:textId="77777777" w:rsidR="00E93573" w:rsidRDefault="00E93573" w:rsidP="00150389">
            <w:pPr>
              <w:pStyle w:val="Titel"/>
              <w:jc w:val="center"/>
            </w:pPr>
            <w:r>
              <w:t>Marieke</w:t>
            </w:r>
            <w:r w:rsidRPr="005371D5">
              <w:rPr>
                <w:lang w:bidi="nl-NL"/>
              </w:rPr>
              <w:t xml:space="preserve"> </w:t>
            </w:r>
            <w:r>
              <w:rPr>
                <w:lang w:bidi="nl-NL"/>
              </w:rPr>
              <w:br/>
            </w:r>
            <w:r>
              <w:t>Oldenboom</w:t>
            </w:r>
          </w:p>
          <w:p w14:paraId="0B30E634" w14:textId="77777777" w:rsidR="00150389" w:rsidRPr="00150389" w:rsidRDefault="00150389" w:rsidP="00150389">
            <w:pPr>
              <w:jc w:val="center"/>
            </w:pPr>
          </w:p>
          <w:p w14:paraId="34DBD293" w14:textId="11227C04" w:rsidR="00297BE6" w:rsidRDefault="00297BE6" w:rsidP="00150389">
            <w:pPr>
              <w:pStyle w:val="Kop1"/>
              <w:jc w:val="center"/>
            </w:pPr>
            <w:r>
              <w:t>Wie ben ik?</w:t>
            </w:r>
          </w:p>
          <w:p w14:paraId="1C5A1C14" w14:textId="40DF2762" w:rsidR="00E93573" w:rsidRDefault="00E93573" w:rsidP="00150389">
            <w:pPr>
              <w:pStyle w:val="Normaalweb"/>
              <w:spacing w:before="0" w:beforeAutospacing="0" w:after="96" w:afterAutospacing="0"/>
              <w:jc w:val="center"/>
            </w:pPr>
            <w:r>
              <w:t xml:space="preserve">Ik ben dus Marieke Oldenboom, 32 jaar en woon in Kleve. Oorspronkelijk kom ik uit de Achterhoek maar dit is nauwelijks te </w:t>
            </w:r>
            <w:proofErr w:type="spellStart"/>
            <w:r>
              <w:t>hoooren</w:t>
            </w:r>
            <w:proofErr w:type="spellEnd"/>
            <w:r>
              <w:t xml:space="preserve">. Wel heb ik wat van die nuchterheid meegenomen. Ik ben een uitgesproken persoon en gebruik veel humor, ook in mijn begeleiding. Waar het kan probeer ik het zo leuk mogelijk te maken maar houd daarbij wel de </w:t>
            </w:r>
            <w:r w:rsidR="002C1CC5">
              <w:t>doelgerichtheid</w:t>
            </w:r>
            <w:r>
              <w:t xml:space="preserve"> in acht.</w:t>
            </w:r>
          </w:p>
          <w:p w14:paraId="46494371" w14:textId="77777777" w:rsidR="002C1CC5" w:rsidRDefault="002C1CC5" w:rsidP="00150389">
            <w:pPr>
              <w:pStyle w:val="Normaalweb"/>
              <w:spacing w:before="0" w:beforeAutospacing="0" w:after="96" w:afterAutospacing="0"/>
              <w:jc w:val="center"/>
            </w:pPr>
          </w:p>
          <w:p w14:paraId="47F3FA04" w14:textId="77777777" w:rsidR="00E93573" w:rsidRDefault="00E93573" w:rsidP="00150389">
            <w:pPr>
              <w:pStyle w:val="Normaalweb"/>
              <w:spacing w:before="0" w:beforeAutospacing="0" w:after="96" w:afterAutospacing="0"/>
              <w:jc w:val="center"/>
            </w:pPr>
            <w:r>
              <w:t xml:space="preserve">Zelf ben ik een groot Disney en </w:t>
            </w:r>
            <w:proofErr w:type="spellStart"/>
            <w:r>
              <w:t>fantasy</w:t>
            </w:r>
            <w:proofErr w:type="spellEnd"/>
            <w:r>
              <w:t xml:space="preserve"> fan, hou ik ervan om naar concerten te gaan en creatief bezig zijn.</w:t>
            </w:r>
          </w:p>
          <w:p w14:paraId="4B66CEAB" w14:textId="77777777" w:rsidR="0093132D" w:rsidRDefault="0093132D" w:rsidP="00150389">
            <w:pPr>
              <w:pStyle w:val="Normaalweb"/>
              <w:spacing w:before="0" w:beforeAutospacing="0" w:after="96" w:afterAutospacing="0"/>
              <w:jc w:val="center"/>
            </w:pPr>
          </w:p>
          <w:p w14:paraId="75CB419E" w14:textId="672F4F2F" w:rsidR="00E93573" w:rsidRDefault="00E93573" w:rsidP="00150389">
            <w:pPr>
              <w:pStyle w:val="Normaalweb"/>
              <w:spacing w:before="0" w:beforeAutospacing="0" w:after="96" w:afterAutospacing="0"/>
              <w:jc w:val="center"/>
            </w:pPr>
            <w:r>
              <w:t>Na al 5 jaar als ambulant gezinsbegeleider te werken heb ik besloten om in 2020 voor mijzelf als ZZP'er te starten. Om tot dit punt te komen heb ik de afgelopen jaren verschillende opleidingen gedaan, waarbij ik ruime ervaringen heb opgedaan. Ik ben begonnen op Sociaal Werk 3 waar ik de mogelijkheid heb gehad om in een kindertehuis in Hongarije stage te lopen. Dit was toch even andere koek. Het werken in Hongarije heeft de voorliefde voor het land en de cultuur aangewakkerd en ervoor gezorgd dat er een stichting is opgericht waar ik mij graag voor inzet</w:t>
            </w:r>
            <w:r w:rsidR="00F76F52">
              <w:t>.</w:t>
            </w:r>
          </w:p>
          <w:p w14:paraId="783795D3" w14:textId="77777777" w:rsidR="0093132D" w:rsidRDefault="0093132D" w:rsidP="00150389">
            <w:pPr>
              <w:pStyle w:val="Normaalweb"/>
              <w:spacing w:before="0" w:beforeAutospacing="0" w:after="96" w:afterAutospacing="0"/>
              <w:jc w:val="center"/>
            </w:pPr>
          </w:p>
          <w:p w14:paraId="11A14642" w14:textId="4021565C" w:rsidR="00E93573" w:rsidRDefault="00E93573" w:rsidP="00150389">
            <w:pPr>
              <w:pStyle w:val="Normaalweb"/>
              <w:spacing w:before="0" w:beforeAutospacing="0" w:after="96" w:afterAutospacing="0"/>
              <w:jc w:val="center"/>
            </w:pPr>
            <w:r>
              <w:t>Ook het werken met kinderen</w:t>
            </w:r>
            <w:r w:rsidR="00C360A3">
              <w:t>/jongeren</w:t>
            </w:r>
            <w:r>
              <w:t xml:space="preserve"> met problematieken vond ik erg interessant. Na deze opleiding heb ik Sociaal werk 4 gedaan daarin kwam toch wel naar voren dat kinderen met een beperking de doelgroep is waarmee ik verder wilde.</w:t>
            </w:r>
          </w:p>
          <w:p w14:paraId="2E2C0C62" w14:textId="77777777" w:rsidR="0093132D" w:rsidRDefault="0093132D" w:rsidP="00150389">
            <w:pPr>
              <w:pStyle w:val="Normaalweb"/>
              <w:spacing w:before="0" w:beforeAutospacing="0" w:after="96" w:afterAutospacing="0"/>
              <w:jc w:val="center"/>
            </w:pPr>
          </w:p>
          <w:p w14:paraId="73110F31" w14:textId="70697B0B" w:rsidR="00E93573" w:rsidRDefault="00E93573" w:rsidP="00150389">
            <w:pPr>
              <w:pStyle w:val="Normaalweb"/>
              <w:spacing w:before="0" w:beforeAutospacing="0" w:after="96" w:afterAutospacing="0"/>
              <w:jc w:val="center"/>
            </w:pPr>
            <w:r>
              <w:t xml:space="preserve">Hierna heb ik Sociaal Pedagogische Hulpverlening gestudeerd aan de HAN in Nijmegen en ben ik in Nijmegen blijven plakken. De SPH sloot goed aan bij mijn creatieve kant en verbreedde </w:t>
            </w:r>
            <w:r w:rsidR="00C360A3">
              <w:t xml:space="preserve">ik </w:t>
            </w:r>
            <w:r>
              <w:t>mijn kennis op het Pedagogische vakgebied.</w:t>
            </w:r>
          </w:p>
          <w:p w14:paraId="406A00A0" w14:textId="77777777" w:rsidR="002C1CC5" w:rsidRDefault="002C1CC5" w:rsidP="00150389">
            <w:pPr>
              <w:pStyle w:val="Normaalweb"/>
              <w:spacing w:before="0" w:beforeAutospacing="0" w:after="96" w:afterAutospacing="0"/>
              <w:jc w:val="center"/>
            </w:pPr>
          </w:p>
          <w:p w14:paraId="6016ABCE" w14:textId="7DF26FE5" w:rsidR="002C1CC5" w:rsidRDefault="00E93573" w:rsidP="00150389">
            <w:pPr>
              <w:pStyle w:val="Normaalweb"/>
              <w:spacing w:before="0" w:beforeAutospacing="0" w:after="0" w:afterAutospacing="0"/>
              <w:jc w:val="center"/>
            </w:pPr>
            <w:r>
              <w:t xml:space="preserve">Tijdens deze studie begon ik met het gezinswerk en dit heb ik, na het behalen van mijn diploma, uitgebreid tot verschillende gezinnen </w:t>
            </w:r>
            <w:r w:rsidR="00333694">
              <w:t xml:space="preserve">en organisaties </w:t>
            </w:r>
            <w:r>
              <w:t>waar ik tot op heden werkzaam ben.</w:t>
            </w:r>
          </w:p>
          <w:p w14:paraId="7CDDDC74" w14:textId="0F8AEF9A" w:rsidR="00647A4B" w:rsidRPr="005371D5" w:rsidRDefault="00647A4B" w:rsidP="00150389">
            <w:pPr>
              <w:pStyle w:val="Kop1"/>
              <w:jc w:val="center"/>
            </w:pPr>
            <w:r w:rsidRPr="005371D5">
              <w:rPr>
                <w:lang w:bidi="nl-NL"/>
              </w:rPr>
              <w:t>Werkervaring</w:t>
            </w:r>
          </w:p>
          <w:p w14:paraId="665F42A7" w14:textId="40F4E7B6" w:rsidR="00647A4B" w:rsidRPr="005371D5" w:rsidRDefault="00C87B75" w:rsidP="00150389">
            <w:pPr>
              <w:pStyle w:val="Kop2"/>
              <w:jc w:val="center"/>
            </w:pPr>
            <w:r>
              <w:t>2020</w:t>
            </w:r>
            <w:r w:rsidR="00647A4B" w:rsidRPr="005371D5">
              <w:rPr>
                <w:lang w:bidi="nl-NL"/>
              </w:rPr>
              <w:t>–</w:t>
            </w:r>
            <w:r>
              <w:t>Heden</w:t>
            </w:r>
          </w:p>
          <w:p w14:paraId="65703B8E" w14:textId="36F84D5D" w:rsidR="0066409A" w:rsidRPr="005371D5" w:rsidRDefault="00C87B75" w:rsidP="00150389">
            <w:pPr>
              <w:jc w:val="center"/>
              <w:rPr>
                <w:lang w:bidi="nl-NL"/>
              </w:rPr>
            </w:pPr>
            <w:r>
              <w:t>Ambulant Hulpverlener</w:t>
            </w:r>
            <w:r w:rsidR="00647A4B" w:rsidRPr="005371D5">
              <w:rPr>
                <w:rStyle w:val="Zwaar"/>
                <w:color w:val="auto"/>
                <w:lang w:bidi="nl-NL"/>
              </w:rPr>
              <w:t xml:space="preserve"> • </w:t>
            </w:r>
            <w:r>
              <w:t>Eigenaar</w:t>
            </w:r>
            <w:r w:rsidR="00647A4B" w:rsidRPr="005371D5">
              <w:rPr>
                <w:rStyle w:val="Zwaar"/>
                <w:color w:val="auto"/>
                <w:lang w:bidi="nl-NL"/>
              </w:rPr>
              <w:t xml:space="preserve"> • </w:t>
            </w:r>
            <w:r>
              <w:t>Eigenwijze Begeleiding</w:t>
            </w:r>
            <w:r w:rsidR="0066409A">
              <w:t xml:space="preserve"> </w:t>
            </w:r>
            <w:r w:rsidR="0066409A" w:rsidRPr="005371D5">
              <w:rPr>
                <w:lang w:bidi="nl-NL"/>
              </w:rPr>
              <w:t>•</w:t>
            </w:r>
            <w:r w:rsidR="0066409A">
              <w:rPr>
                <w:lang w:bidi="nl-NL"/>
              </w:rPr>
              <w:t xml:space="preserve"> Verschillende Gezinnen, Weekendopvang</w:t>
            </w:r>
          </w:p>
          <w:p w14:paraId="0C4260E6" w14:textId="138329AC" w:rsidR="00647A4B" w:rsidRPr="005371D5" w:rsidRDefault="00C87B75" w:rsidP="00150389">
            <w:pPr>
              <w:pStyle w:val="Kop2"/>
              <w:jc w:val="center"/>
            </w:pPr>
            <w:r>
              <w:t>2015</w:t>
            </w:r>
            <w:r w:rsidR="00647A4B" w:rsidRPr="005371D5">
              <w:rPr>
                <w:lang w:bidi="nl-NL"/>
              </w:rPr>
              <w:t>–</w:t>
            </w:r>
            <w:r>
              <w:t>2020</w:t>
            </w:r>
          </w:p>
          <w:p w14:paraId="698C0DBA" w14:textId="29D56B92" w:rsidR="00647A4B" w:rsidRPr="005371D5" w:rsidRDefault="00C87B75" w:rsidP="00150389">
            <w:pPr>
              <w:jc w:val="center"/>
            </w:pPr>
            <w:r>
              <w:t>Jeugd en Gezinsprofessional</w:t>
            </w:r>
            <w:r w:rsidR="00647A4B" w:rsidRPr="005371D5">
              <w:rPr>
                <w:lang w:bidi="nl-NL"/>
              </w:rPr>
              <w:t xml:space="preserve"> • </w:t>
            </w:r>
            <w:r>
              <w:t>Ambulant Hulpverlener</w:t>
            </w:r>
            <w:r w:rsidR="00647A4B" w:rsidRPr="005371D5">
              <w:rPr>
                <w:lang w:bidi="nl-NL"/>
              </w:rPr>
              <w:t xml:space="preserve"> • </w:t>
            </w:r>
            <w:r>
              <w:t>Via PGB bij gezinnen thuis</w:t>
            </w:r>
            <w:r w:rsidR="0066409A">
              <w:t xml:space="preserve"> </w:t>
            </w:r>
            <w:r w:rsidR="0066409A" w:rsidRPr="005371D5">
              <w:rPr>
                <w:lang w:bidi="nl-NL"/>
              </w:rPr>
              <w:t>•</w:t>
            </w:r>
            <w:r w:rsidR="0066409A">
              <w:rPr>
                <w:lang w:bidi="nl-NL"/>
              </w:rPr>
              <w:t xml:space="preserve"> Kinderen met Autisme, ADHD, Woedeproblematieken, Meervoudige Handicap, Epilepsie</w:t>
            </w:r>
          </w:p>
          <w:p w14:paraId="3CF77EEC" w14:textId="12B7D355" w:rsidR="00647A4B" w:rsidRPr="005371D5" w:rsidRDefault="00C87B75" w:rsidP="00150389">
            <w:pPr>
              <w:pStyle w:val="Kop2"/>
              <w:jc w:val="center"/>
            </w:pPr>
            <w:r>
              <w:t>2019</w:t>
            </w:r>
            <w:r w:rsidR="00647A4B" w:rsidRPr="005371D5">
              <w:rPr>
                <w:lang w:bidi="nl-NL"/>
              </w:rPr>
              <w:t>–</w:t>
            </w:r>
            <w:r>
              <w:t>2020</w:t>
            </w:r>
          </w:p>
          <w:p w14:paraId="5DCBDA67" w14:textId="6EBCB223" w:rsidR="0066409A" w:rsidRDefault="00C87B75" w:rsidP="00150389">
            <w:pPr>
              <w:jc w:val="center"/>
            </w:pPr>
            <w:r>
              <w:t>Begeleider C</w:t>
            </w:r>
            <w:r w:rsidR="00647A4B" w:rsidRPr="005371D5">
              <w:rPr>
                <w:rStyle w:val="Zwaar"/>
                <w:color w:val="auto"/>
                <w:lang w:bidi="nl-NL"/>
              </w:rPr>
              <w:t xml:space="preserve"> • </w:t>
            </w:r>
            <w:r>
              <w:t xml:space="preserve">Woongroep </w:t>
            </w:r>
            <w:proofErr w:type="spellStart"/>
            <w:r w:rsidR="0066409A">
              <w:t>Winkelsteegh</w:t>
            </w:r>
            <w:proofErr w:type="spellEnd"/>
            <w:r w:rsidR="00647A4B" w:rsidRPr="005371D5">
              <w:rPr>
                <w:rStyle w:val="Zwaar"/>
                <w:color w:val="auto"/>
                <w:lang w:bidi="nl-NL"/>
              </w:rPr>
              <w:t xml:space="preserve"> • </w:t>
            </w:r>
            <w:r w:rsidR="0066409A">
              <w:t>Pluryn</w:t>
            </w:r>
            <w:r w:rsidR="0066409A">
              <w:br/>
            </w:r>
            <w:r w:rsidR="0066409A" w:rsidRPr="0066409A">
              <w:rPr>
                <w:rFonts w:asciiTheme="majorHAnsi" w:hAnsiTheme="majorHAnsi" w:cstheme="majorHAnsi"/>
              </w:rPr>
              <w:t>Kinderen/volwassenen met moeilijk verstaanbaar gedrag en fysieke agressie.</w:t>
            </w:r>
          </w:p>
          <w:p w14:paraId="3D62271A" w14:textId="66EC2FD5" w:rsidR="0066409A" w:rsidRPr="005371D5" w:rsidRDefault="0066409A" w:rsidP="00150389">
            <w:pPr>
              <w:pStyle w:val="Kop2"/>
              <w:jc w:val="center"/>
            </w:pPr>
            <w:r>
              <w:lastRenderedPageBreak/>
              <w:t>2012</w:t>
            </w:r>
            <w:r w:rsidRPr="005371D5">
              <w:rPr>
                <w:lang w:bidi="nl-NL"/>
              </w:rPr>
              <w:t>–</w:t>
            </w:r>
            <w:r>
              <w:t>2014</w:t>
            </w:r>
          </w:p>
          <w:p w14:paraId="63A38111" w14:textId="5B479899" w:rsidR="0066409A" w:rsidRDefault="0066409A" w:rsidP="00150389">
            <w:pPr>
              <w:jc w:val="center"/>
              <w:rPr>
                <w:rFonts w:asciiTheme="majorHAnsi" w:hAnsiTheme="majorHAnsi" w:cstheme="majorHAnsi"/>
              </w:rPr>
            </w:pPr>
            <w:r>
              <w:t>Vrijwilligerswerk</w:t>
            </w:r>
            <w:r w:rsidRPr="005371D5">
              <w:rPr>
                <w:rStyle w:val="Zwaar"/>
                <w:color w:val="auto"/>
                <w:lang w:bidi="nl-NL"/>
              </w:rPr>
              <w:t xml:space="preserve"> • </w:t>
            </w:r>
            <w:r>
              <w:t xml:space="preserve">Speciaal onderwijs </w:t>
            </w:r>
            <w:proofErr w:type="spellStart"/>
            <w:r>
              <w:t>Aladon</w:t>
            </w:r>
            <w:proofErr w:type="spellEnd"/>
            <w:r w:rsidRPr="005371D5">
              <w:rPr>
                <w:rStyle w:val="Zwaar"/>
                <w:color w:val="auto"/>
                <w:lang w:bidi="nl-NL"/>
              </w:rPr>
              <w:t xml:space="preserve"> • </w:t>
            </w:r>
            <w:r>
              <w:t xml:space="preserve">De onderwijsspecialisten </w:t>
            </w:r>
            <w:r w:rsidRPr="005371D5">
              <w:rPr>
                <w:lang w:bidi="nl-NL"/>
              </w:rPr>
              <w:t>•</w:t>
            </w:r>
            <w:r>
              <w:rPr>
                <w:lang w:bidi="nl-NL"/>
              </w:rPr>
              <w:t xml:space="preserve"> </w:t>
            </w:r>
            <w:r>
              <w:rPr>
                <w:rFonts w:asciiTheme="majorHAnsi" w:hAnsiTheme="majorHAnsi" w:cstheme="majorHAnsi"/>
              </w:rPr>
              <w:t>ZMOK</w:t>
            </w:r>
          </w:p>
          <w:p w14:paraId="39BD8E3D" w14:textId="39C0ADDA" w:rsidR="0066409A" w:rsidRPr="005371D5" w:rsidRDefault="0066409A" w:rsidP="00150389">
            <w:pPr>
              <w:pStyle w:val="Kop2"/>
              <w:jc w:val="center"/>
            </w:pPr>
            <w:r>
              <w:t>2010</w:t>
            </w:r>
            <w:r w:rsidRPr="005371D5">
              <w:rPr>
                <w:lang w:bidi="nl-NL"/>
              </w:rPr>
              <w:t>–</w:t>
            </w:r>
            <w:r>
              <w:t>2013</w:t>
            </w:r>
          </w:p>
          <w:p w14:paraId="02032D51" w14:textId="0C142532" w:rsidR="005F2277" w:rsidRPr="005371D5" w:rsidRDefault="0066409A" w:rsidP="00150389">
            <w:pPr>
              <w:jc w:val="center"/>
            </w:pPr>
            <w:proofErr w:type="gramStart"/>
            <w:r>
              <w:t xml:space="preserve">PGB </w:t>
            </w:r>
            <w:r w:rsidRPr="005371D5">
              <w:rPr>
                <w:rStyle w:val="Zwaar"/>
                <w:color w:val="auto"/>
                <w:lang w:bidi="nl-NL"/>
              </w:rPr>
              <w:t xml:space="preserve"> •</w:t>
            </w:r>
            <w:proofErr w:type="gramEnd"/>
            <w:r w:rsidRPr="005371D5">
              <w:rPr>
                <w:rStyle w:val="Zwaar"/>
                <w:color w:val="auto"/>
                <w:lang w:bidi="nl-NL"/>
              </w:rPr>
              <w:t xml:space="preserve"> </w:t>
            </w:r>
            <w:r>
              <w:t>Volwassenen met een verstandelijke beperking</w:t>
            </w:r>
          </w:p>
          <w:p w14:paraId="5C262A54" w14:textId="77777777" w:rsidR="00150389" w:rsidRDefault="00150389" w:rsidP="00150389">
            <w:pPr>
              <w:pStyle w:val="Kop1"/>
              <w:jc w:val="center"/>
              <w:rPr>
                <w:lang w:bidi="nl-NL"/>
              </w:rPr>
            </w:pPr>
          </w:p>
          <w:p w14:paraId="37B7D184" w14:textId="0CC0D132" w:rsidR="00647A4B" w:rsidRDefault="00647A4B" w:rsidP="00150389">
            <w:pPr>
              <w:pStyle w:val="Kop1"/>
              <w:jc w:val="center"/>
              <w:rPr>
                <w:lang w:bidi="nl-NL"/>
              </w:rPr>
            </w:pPr>
            <w:r w:rsidRPr="005371D5">
              <w:rPr>
                <w:lang w:bidi="nl-NL"/>
              </w:rPr>
              <w:t>Opleiding</w:t>
            </w:r>
          </w:p>
          <w:p w14:paraId="03B89707" w14:textId="4669E619" w:rsidR="005462A1" w:rsidRPr="00FF0C35" w:rsidRDefault="005462A1" w:rsidP="00150389">
            <w:pPr>
              <w:pStyle w:val="Kop2"/>
              <w:jc w:val="center"/>
              <w:rPr>
                <w:rFonts w:cstheme="majorHAnsi"/>
              </w:rPr>
            </w:pPr>
            <w:r w:rsidRPr="00FF0C35">
              <w:rPr>
                <w:rFonts w:cstheme="majorHAnsi"/>
              </w:rPr>
              <w:t>2013-2018</w:t>
            </w:r>
          </w:p>
          <w:p w14:paraId="5B86A50F" w14:textId="77777777" w:rsidR="005462A1" w:rsidRPr="00FF0C35" w:rsidRDefault="005462A1" w:rsidP="00150389">
            <w:pPr>
              <w:pStyle w:val="Kop2"/>
              <w:jc w:val="center"/>
              <w:rPr>
                <w:rFonts w:cstheme="majorHAnsi"/>
                <w:b w:val="0"/>
                <w:bCs w:val="0"/>
              </w:rPr>
            </w:pPr>
            <w:r w:rsidRPr="00FF0C35">
              <w:rPr>
                <w:rFonts w:cstheme="majorHAnsi"/>
                <w:b w:val="0"/>
                <w:bCs w:val="0"/>
              </w:rPr>
              <w:t xml:space="preserve">Sociaal Pedagogische Hulpverlening HBO uitstroomprofiel </w:t>
            </w:r>
            <w:proofErr w:type="gramStart"/>
            <w:r w:rsidRPr="00FF0C35">
              <w:rPr>
                <w:rFonts w:cstheme="majorHAnsi"/>
                <w:b w:val="0"/>
                <w:bCs w:val="0"/>
              </w:rPr>
              <w:t>gehandicaptenzorg  behaald</w:t>
            </w:r>
            <w:proofErr w:type="gramEnd"/>
          </w:p>
          <w:p w14:paraId="57770F28" w14:textId="67AD15AF" w:rsidR="005462A1" w:rsidRPr="00FF0C35" w:rsidRDefault="005462A1" w:rsidP="00150389">
            <w:pPr>
              <w:pStyle w:val="Kop2"/>
              <w:jc w:val="center"/>
              <w:rPr>
                <w:rFonts w:cstheme="majorHAnsi"/>
              </w:rPr>
            </w:pPr>
            <w:r w:rsidRPr="00FF0C35">
              <w:rPr>
                <w:rFonts w:cstheme="majorHAnsi"/>
              </w:rPr>
              <w:t>2012-2013</w:t>
            </w:r>
          </w:p>
          <w:p w14:paraId="0D8D6227" w14:textId="77777777" w:rsidR="005462A1" w:rsidRPr="00FF0C35" w:rsidRDefault="005462A1" w:rsidP="00150389">
            <w:pPr>
              <w:pStyle w:val="Kop2"/>
              <w:jc w:val="center"/>
              <w:rPr>
                <w:rFonts w:cstheme="majorHAnsi"/>
                <w:b w:val="0"/>
                <w:bCs w:val="0"/>
              </w:rPr>
            </w:pPr>
            <w:r w:rsidRPr="00FF0C35">
              <w:rPr>
                <w:rFonts w:cstheme="majorHAnsi"/>
                <w:b w:val="0"/>
                <w:bCs w:val="0"/>
              </w:rPr>
              <w:t>Pedagogisch medewerker 4 behaald</w:t>
            </w:r>
          </w:p>
          <w:p w14:paraId="03FB25DF" w14:textId="7625DB26" w:rsidR="005462A1" w:rsidRPr="00FF0C35" w:rsidRDefault="005462A1" w:rsidP="00150389">
            <w:pPr>
              <w:pStyle w:val="Kop2"/>
              <w:jc w:val="center"/>
              <w:rPr>
                <w:rFonts w:cstheme="majorHAnsi"/>
              </w:rPr>
            </w:pPr>
            <w:r w:rsidRPr="00FF0C35">
              <w:rPr>
                <w:rFonts w:cstheme="majorHAnsi"/>
              </w:rPr>
              <w:t>2009-2012</w:t>
            </w:r>
          </w:p>
          <w:p w14:paraId="54E89C39" w14:textId="77777777" w:rsidR="005462A1" w:rsidRPr="00FF0C35" w:rsidRDefault="005462A1" w:rsidP="00150389">
            <w:pPr>
              <w:pStyle w:val="Kop2"/>
              <w:jc w:val="center"/>
              <w:rPr>
                <w:rFonts w:cstheme="majorHAnsi"/>
                <w:b w:val="0"/>
                <w:bCs w:val="0"/>
              </w:rPr>
            </w:pPr>
            <w:proofErr w:type="gramStart"/>
            <w:r w:rsidRPr="00FF0C35">
              <w:rPr>
                <w:rFonts w:cstheme="majorHAnsi"/>
                <w:b w:val="0"/>
                <w:bCs w:val="0"/>
              </w:rPr>
              <w:t>pedagogisch</w:t>
            </w:r>
            <w:proofErr w:type="gramEnd"/>
            <w:r w:rsidRPr="00FF0C35">
              <w:rPr>
                <w:rFonts w:cstheme="majorHAnsi"/>
                <w:b w:val="0"/>
                <w:bCs w:val="0"/>
              </w:rPr>
              <w:t xml:space="preserve"> Medewerker 3 behaald</w:t>
            </w:r>
          </w:p>
          <w:p w14:paraId="7ABE2A18" w14:textId="25553552" w:rsidR="005462A1" w:rsidRPr="00FF0C35" w:rsidRDefault="005462A1" w:rsidP="00150389">
            <w:pPr>
              <w:pStyle w:val="Kop2"/>
              <w:jc w:val="center"/>
              <w:rPr>
                <w:rFonts w:cstheme="majorHAnsi"/>
              </w:rPr>
            </w:pPr>
            <w:r w:rsidRPr="00FF0C35">
              <w:rPr>
                <w:rFonts w:cstheme="majorHAnsi"/>
              </w:rPr>
              <w:t>2007-2009</w:t>
            </w:r>
          </w:p>
          <w:p w14:paraId="6C61D06E" w14:textId="77777777" w:rsidR="005462A1" w:rsidRPr="00FF0C35" w:rsidRDefault="005462A1" w:rsidP="00150389">
            <w:pPr>
              <w:pStyle w:val="Kop2"/>
              <w:jc w:val="center"/>
              <w:rPr>
                <w:rFonts w:cstheme="majorHAnsi"/>
                <w:b w:val="0"/>
                <w:bCs w:val="0"/>
              </w:rPr>
            </w:pPr>
            <w:r w:rsidRPr="00FF0C35">
              <w:rPr>
                <w:rFonts w:cstheme="majorHAnsi"/>
                <w:b w:val="0"/>
                <w:bCs w:val="0"/>
              </w:rPr>
              <w:t>Verpleegkundige diploma niet behaald</w:t>
            </w:r>
          </w:p>
          <w:p w14:paraId="7F85F395" w14:textId="50EB4FA6" w:rsidR="005462A1" w:rsidRPr="00FF0C35" w:rsidRDefault="005462A1" w:rsidP="00150389">
            <w:pPr>
              <w:pStyle w:val="Kop2"/>
              <w:jc w:val="center"/>
              <w:rPr>
                <w:rFonts w:cstheme="majorHAnsi"/>
              </w:rPr>
            </w:pPr>
            <w:r w:rsidRPr="00FF0C35">
              <w:rPr>
                <w:rFonts w:cstheme="majorHAnsi"/>
              </w:rPr>
              <w:t>2003-2007</w:t>
            </w:r>
          </w:p>
          <w:p w14:paraId="08304FAA" w14:textId="6E5B6A5E" w:rsidR="005462A1" w:rsidRPr="002C1CC5" w:rsidRDefault="005462A1" w:rsidP="00150389">
            <w:pPr>
              <w:pStyle w:val="Kop2"/>
              <w:jc w:val="center"/>
              <w:rPr>
                <w:rFonts w:cstheme="majorHAnsi"/>
                <w:b w:val="0"/>
                <w:bCs w:val="0"/>
              </w:rPr>
            </w:pPr>
            <w:r>
              <w:rPr>
                <w:rFonts w:cstheme="majorHAnsi"/>
                <w:b w:val="0"/>
                <w:bCs w:val="0"/>
              </w:rPr>
              <w:t xml:space="preserve">VMBO </w:t>
            </w:r>
            <w:r w:rsidRPr="00FF0C35">
              <w:rPr>
                <w:rFonts w:cstheme="majorHAnsi"/>
                <w:b w:val="0"/>
                <w:bCs w:val="0"/>
              </w:rPr>
              <w:t>t/g - diploma behaald</w:t>
            </w:r>
          </w:p>
          <w:p w14:paraId="406CCFAD" w14:textId="77777777" w:rsidR="005462A1" w:rsidRDefault="005462A1" w:rsidP="00150389">
            <w:pPr>
              <w:widowControl w:val="0"/>
              <w:autoSpaceDE w:val="0"/>
              <w:autoSpaceDN w:val="0"/>
              <w:adjustRightInd w:val="0"/>
              <w:spacing w:after="0"/>
              <w:jc w:val="center"/>
            </w:pPr>
          </w:p>
          <w:p w14:paraId="17A63696" w14:textId="77777777" w:rsidR="00150389" w:rsidRDefault="00150389" w:rsidP="00150389">
            <w:pPr>
              <w:pStyle w:val="Kop1"/>
              <w:jc w:val="center"/>
              <w:rPr>
                <w:lang w:bidi="nl-NL"/>
              </w:rPr>
            </w:pPr>
          </w:p>
          <w:p w14:paraId="2967EC0D" w14:textId="567936D2" w:rsidR="005462A1" w:rsidRDefault="005462A1" w:rsidP="00150389">
            <w:pPr>
              <w:pStyle w:val="Kop1"/>
              <w:jc w:val="center"/>
              <w:rPr>
                <w:lang w:bidi="nl-NL"/>
              </w:rPr>
            </w:pPr>
            <w:r>
              <w:rPr>
                <w:lang w:bidi="nl-NL"/>
              </w:rPr>
              <w:t>Cursussen</w:t>
            </w:r>
          </w:p>
          <w:p w14:paraId="12D77E26" w14:textId="440C9AE6" w:rsidR="005462A1" w:rsidRPr="005F2277" w:rsidRDefault="005462A1" w:rsidP="00150389">
            <w:pPr>
              <w:spacing w:after="0" w:line="240" w:lineRule="auto"/>
              <w:jc w:val="center"/>
              <w:rPr>
                <w:rFonts w:ascii="Arial" w:eastAsia="Calibri" w:hAnsi="Arial" w:cs="Arial"/>
                <w:b/>
                <w:bCs/>
                <w:sz w:val="20"/>
                <w:szCs w:val="20"/>
              </w:rPr>
            </w:pPr>
            <w:r w:rsidRPr="00FF0C35">
              <w:rPr>
                <w:rFonts w:ascii="Arial" w:eastAsia="Calibri" w:hAnsi="Arial" w:cs="Arial"/>
                <w:b/>
                <w:bCs/>
                <w:sz w:val="20"/>
                <w:szCs w:val="20"/>
              </w:rPr>
              <w:t>2022-2023</w:t>
            </w:r>
          </w:p>
          <w:p w14:paraId="700F3FF5" w14:textId="77777777" w:rsidR="005462A1" w:rsidRPr="00FF0C35" w:rsidRDefault="005462A1" w:rsidP="00150389">
            <w:pPr>
              <w:spacing w:after="0" w:line="240" w:lineRule="auto"/>
              <w:jc w:val="center"/>
              <w:rPr>
                <w:rFonts w:ascii="Arial" w:eastAsia="Calibri" w:hAnsi="Arial" w:cs="Arial"/>
                <w:sz w:val="20"/>
                <w:szCs w:val="20"/>
              </w:rPr>
            </w:pPr>
            <w:r w:rsidRPr="00FF0C35">
              <w:rPr>
                <w:rFonts w:ascii="Arial" w:eastAsia="Calibri" w:hAnsi="Arial" w:cs="Arial"/>
                <w:sz w:val="20"/>
                <w:szCs w:val="20"/>
              </w:rPr>
              <w:t>EHBO en EHAK</w:t>
            </w:r>
            <w:r>
              <w:rPr>
                <w:rFonts w:ascii="Arial" w:eastAsia="Calibri" w:hAnsi="Arial" w:cs="Arial"/>
                <w:sz w:val="20"/>
                <w:szCs w:val="20"/>
              </w:rPr>
              <w:t>, Rode Kruis</w:t>
            </w:r>
          </w:p>
          <w:p w14:paraId="14159723" w14:textId="329F420C" w:rsidR="005462A1" w:rsidRPr="005F2277" w:rsidRDefault="005462A1" w:rsidP="00150389">
            <w:pPr>
              <w:spacing w:after="0" w:line="240" w:lineRule="auto"/>
              <w:jc w:val="center"/>
              <w:rPr>
                <w:rFonts w:ascii="Arial" w:eastAsia="Calibri" w:hAnsi="Arial" w:cs="Arial"/>
                <w:b/>
                <w:bCs/>
                <w:sz w:val="20"/>
                <w:szCs w:val="20"/>
              </w:rPr>
            </w:pPr>
            <w:r w:rsidRPr="00FF0C35">
              <w:rPr>
                <w:rFonts w:ascii="Arial" w:eastAsia="Calibri" w:hAnsi="Arial" w:cs="Arial"/>
                <w:b/>
                <w:bCs/>
                <w:sz w:val="20"/>
                <w:szCs w:val="20"/>
              </w:rPr>
              <w:t>2019</w:t>
            </w:r>
            <w:r w:rsidRPr="005F2277">
              <w:rPr>
                <w:rFonts w:ascii="Arial" w:eastAsia="Calibri" w:hAnsi="Arial" w:cs="Arial"/>
                <w:b/>
                <w:bCs/>
                <w:sz w:val="20"/>
                <w:szCs w:val="20"/>
              </w:rPr>
              <w:t>-2020</w:t>
            </w:r>
          </w:p>
          <w:p w14:paraId="1B53DA61" w14:textId="77777777" w:rsidR="005462A1" w:rsidRPr="00FF0C35" w:rsidRDefault="005462A1" w:rsidP="00150389">
            <w:pPr>
              <w:spacing w:after="0" w:line="240" w:lineRule="auto"/>
              <w:jc w:val="center"/>
              <w:rPr>
                <w:rFonts w:ascii="Arial" w:eastAsia="Calibri" w:hAnsi="Arial" w:cs="Arial"/>
                <w:sz w:val="20"/>
                <w:szCs w:val="20"/>
              </w:rPr>
            </w:pPr>
            <w:r w:rsidRPr="00FF0C35">
              <w:rPr>
                <w:rFonts w:ascii="Arial" w:eastAsia="Calibri" w:hAnsi="Arial" w:cs="Arial"/>
                <w:sz w:val="20"/>
                <w:szCs w:val="20"/>
              </w:rPr>
              <w:t>Medicatie Pluryn</w:t>
            </w:r>
          </w:p>
          <w:p w14:paraId="7AED8BB5" w14:textId="77777777" w:rsidR="005462A1" w:rsidRPr="005F2277" w:rsidRDefault="005462A1" w:rsidP="00150389">
            <w:pPr>
              <w:spacing w:after="0" w:line="240" w:lineRule="auto"/>
              <w:jc w:val="center"/>
              <w:rPr>
                <w:rFonts w:ascii="Arial" w:eastAsia="Calibri" w:hAnsi="Arial" w:cs="Arial"/>
                <w:b/>
                <w:bCs/>
                <w:sz w:val="20"/>
                <w:szCs w:val="20"/>
              </w:rPr>
            </w:pPr>
            <w:r w:rsidRPr="00FF0C35">
              <w:rPr>
                <w:rFonts w:ascii="Arial" w:eastAsia="Calibri" w:hAnsi="Arial" w:cs="Arial"/>
                <w:b/>
                <w:bCs/>
                <w:sz w:val="20"/>
                <w:szCs w:val="20"/>
              </w:rPr>
              <w:t>2019</w:t>
            </w:r>
            <w:r w:rsidRPr="005F2277">
              <w:rPr>
                <w:rFonts w:ascii="Arial" w:eastAsia="Calibri" w:hAnsi="Arial" w:cs="Arial"/>
                <w:b/>
                <w:bCs/>
                <w:sz w:val="20"/>
                <w:szCs w:val="20"/>
              </w:rPr>
              <w:t>-2020</w:t>
            </w:r>
          </w:p>
          <w:p w14:paraId="0615A21B" w14:textId="77777777" w:rsidR="005462A1" w:rsidRPr="00FF0C35" w:rsidRDefault="005462A1" w:rsidP="00150389">
            <w:pPr>
              <w:spacing w:after="0" w:line="240" w:lineRule="auto"/>
              <w:jc w:val="center"/>
              <w:rPr>
                <w:rFonts w:ascii="Arial" w:eastAsia="Calibri" w:hAnsi="Arial" w:cs="Arial"/>
                <w:sz w:val="20"/>
                <w:szCs w:val="20"/>
              </w:rPr>
            </w:pPr>
            <w:r w:rsidRPr="00FF0C35">
              <w:rPr>
                <w:rFonts w:ascii="Arial" w:eastAsia="Calibri" w:hAnsi="Arial" w:cs="Arial"/>
                <w:sz w:val="20"/>
                <w:szCs w:val="20"/>
              </w:rPr>
              <w:t>Fysieke weerbaarheid Pluryn</w:t>
            </w:r>
          </w:p>
          <w:p w14:paraId="06F8A953" w14:textId="55A8715B" w:rsidR="005462A1" w:rsidRPr="005F2277" w:rsidRDefault="005462A1" w:rsidP="00150389">
            <w:pPr>
              <w:spacing w:after="0" w:line="240" w:lineRule="auto"/>
              <w:jc w:val="center"/>
              <w:rPr>
                <w:rFonts w:ascii="Arial" w:eastAsia="Calibri" w:hAnsi="Arial" w:cs="Arial"/>
                <w:b/>
                <w:bCs/>
                <w:sz w:val="20"/>
                <w:szCs w:val="20"/>
              </w:rPr>
            </w:pPr>
            <w:r w:rsidRPr="00FF0C35">
              <w:rPr>
                <w:rFonts w:ascii="Arial" w:eastAsia="Calibri" w:hAnsi="Arial" w:cs="Arial"/>
                <w:b/>
                <w:bCs/>
                <w:sz w:val="20"/>
                <w:szCs w:val="20"/>
              </w:rPr>
              <w:t>2016-2017</w:t>
            </w:r>
          </w:p>
          <w:p w14:paraId="0C847B85" w14:textId="77777777" w:rsidR="005462A1" w:rsidRPr="00FF0C35" w:rsidRDefault="005462A1" w:rsidP="00150389">
            <w:pPr>
              <w:spacing w:after="0" w:line="240" w:lineRule="auto"/>
              <w:jc w:val="center"/>
              <w:rPr>
                <w:rFonts w:ascii="Arial" w:eastAsia="Calibri" w:hAnsi="Arial" w:cs="Arial"/>
                <w:sz w:val="20"/>
                <w:szCs w:val="20"/>
              </w:rPr>
            </w:pPr>
            <w:r w:rsidRPr="00FF0C35">
              <w:rPr>
                <w:rFonts w:ascii="Arial" w:eastAsia="Calibri" w:hAnsi="Arial" w:cs="Arial"/>
                <w:sz w:val="20"/>
                <w:szCs w:val="20"/>
              </w:rPr>
              <w:t>Minor creativiteitsontwikkeling Hogeschool Arnhem-Nijmegen</w:t>
            </w:r>
          </w:p>
          <w:p w14:paraId="518350CB" w14:textId="26D15D37" w:rsidR="005462A1" w:rsidRPr="005F2277" w:rsidRDefault="005462A1" w:rsidP="00150389">
            <w:pPr>
              <w:spacing w:after="0" w:line="240" w:lineRule="auto"/>
              <w:jc w:val="center"/>
              <w:rPr>
                <w:rFonts w:ascii="Arial" w:eastAsia="Calibri" w:hAnsi="Arial" w:cs="Arial"/>
                <w:b/>
                <w:bCs/>
                <w:sz w:val="20"/>
                <w:szCs w:val="20"/>
              </w:rPr>
            </w:pPr>
            <w:r w:rsidRPr="00FF0C35">
              <w:rPr>
                <w:rFonts w:ascii="Arial" w:eastAsia="Calibri" w:hAnsi="Arial" w:cs="Arial"/>
                <w:b/>
                <w:bCs/>
                <w:sz w:val="20"/>
                <w:szCs w:val="20"/>
              </w:rPr>
              <w:t>2015-2017</w:t>
            </w:r>
          </w:p>
          <w:p w14:paraId="35BF4D6B" w14:textId="101B2811" w:rsidR="005462A1" w:rsidRPr="00FF0C35" w:rsidRDefault="005462A1" w:rsidP="00150389">
            <w:pPr>
              <w:spacing w:after="0" w:line="240" w:lineRule="auto"/>
              <w:jc w:val="center"/>
              <w:rPr>
                <w:rFonts w:ascii="Arial" w:eastAsia="Calibri" w:hAnsi="Arial" w:cs="Arial"/>
                <w:sz w:val="20"/>
                <w:szCs w:val="20"/>
              </w:rPr>
            </w:pPr>
            <w:r w:rsidRPr="00FF0C35">
              <w:rPr>
                <w:rFonts w:ascii="Arial" w:eastAsia="Calibri" w:hAnsi="Arial" w:cs="Arial"/>
                <w:sz w:val="20"/>
                <w:szCs w:val="20"/>
              </w:rPr>
              <w:t>BHV</w:t>
            </w:r>
          </w:p>
          <w:p w14:paraId="0709DB44" w14:textId="742867D8" w:rsidR="005462A1" w:rsidRPr="005F2277" w:rsidRDefault="005462A1" w:rsidP="00150389">
            <w:pPr>
              <w:spacing w:after="0" w:line="240" w:lineRule="auto"/>
              <w:jc w:val="center"/>
              <w:rPr>
                <w:rFonts w:ascii="Arial" w:eastAsia="Calibri" w:hAnsi="Arial" w:cs="Arial"/>
                <w:b/>
                <w:bCs/>
                <w:sz w:val="20"/>
                <w:szCs w:val="20"/>
              </w:rPr>
            </w:pPr>
            <w:r w:rsidRPr="00FF0C35">
              <w:rPr>
                <w:rFonts w:ascii="Arial" w:eastAsia="Calibri" w:hAnsi="Arial" w:cs="Arial"/>
                <w:b/>
                <w:bCs/>
                <w:sz w:val="20"/>
                <w:szCs w:val="20"/>
              </w:rPr>
              <w:t>2014</w:t>
            </w:r>
          </w:p>
          <w:p w14:paraId="202D6791" w14:textId="121270CA" w:rsidR="005462A1" w:rsidRPr="00FF0C35" w:rsidRDefault="005462A1" w:rsidP="00150389">
            <w:pPr>
              <w:spacing w:after="0" w:line="240" w:lineRule="auto"/>
              <w:jc w:val="center"/>
              <w:rPr>
                <w:rFonts w:ascii="Arial" w:eastAsia="Calibri" w:hAnsi="Arial" w:cs="Arial"/>
                <w:sz w:val="20"/>
                <w:szCs w:val="20"/>
              </w:rPr>
            </w:pPr>
            <w:r w:rsidRPr="00FF0C35">
              <w:rPr>
                <w:rFonts w:ascii="Arial" w:eastAsia="Calibri" w:hAnsi="Arial" w:cs="Arial"/>
                <w:sz w:val="20"/>
                <w:szCs w:val="20"/>
              </w:rPr>
              <w:t>De-escalerend werken</w:t>
            </w:r>
            <w:r>
              <w:rPr>
                <w:rFonts w:ascii="Arial" w:eastAsia="Calibri" w:hAnsi="Arial" w:cs="Arial"/>
                <w:sz w:val="20"/>
                <w:szCs w:val="20"/>
              </w:rPr>
              <w:t>, Pluryn</w:t>
            </w:r>
          </w:p>
          <w:p w14:paraId="08EAF16F" w14:textId="734AA36F" w:rsidR="005462A1" w:rsidRPr="005F2277" w:rsidRDefault="005462A1" w:rsidP="00150389">
            <w:pPr>
              <w:spacing w:after="0" w:line="240" w:lineRule="auto"/>
              <w:jc w:val="center"/>
              <w:rPr>
                <w:rFonts w:ascii="Arial" w:eastAsia="Calibri" w:hAnsi="Arial" w:cs="Arial"/>
                <w:b/>
                <w:bCs/>
                <w:sz w:val="20"/>
                <w:szCs w:val="20"/>
              </w:rPr>
            </w:pPr>
            <w:r w:rsidRPr="00FF0C35">
              <w:rPr>
                <w:rFonts w:ascii="Arial" w:eastAsia="Calibri" w:hAnsi="Arial" w:cs="Arial"/>
                <w:b/>
                <w:bCs/>
                <w:sz w:val="20"/>
                <w:szCs w:val="20"/>
              </w:rPr>
              <w:t>2007 - 2014</w:t>
            </w:r>
          </w:p>
          <w:p w14:paraId="383CD4F0" w14:textId="185D1C42" w:rsidR="005462A1" w:rsidRPr="00FF0C35" w:rsidRDefault="005462A1" w:rsidP="00150389">
            <w:pPr>
              <w:spacing w:after="0" w:line="240" w:lineRule="auto"/>
              <w:jc w:val="center"/>
              <w:rPr>
                <w:rFonts w:ascii="Arial" w:eastAsia="Calibri" w:hAnsi="Arial" w:cs="Arial"/>
                <w:sz w:val="20"/>
                <w:szCs w:val="20"/>
              </w:rPr>
            </w:pPr>
            <w:r w:rsidRPr="00FF0C35">
              <w:rPr>
                <w:rFonts w:ascii="Arial" w:eastAsia="Calibri" w:hAnsi="Arial" w:cs="Arial"/>
                <w:sz w:val="20"/>
                <w:szCs w:val="20"/>
              </w:rPr>
              <w:t>Reanimatie</w:t>
            </w:r>
          </w:p>
          <w:p w14:paraId="677E7206" w14:textId="77777777" w:rsidR="00FF0C35" w:rsidRDefault="00FF0C35" w:rsidP="00150389">
            <w:pPr>
              <w:widowControl w:val="0"/>
              <w:autoSpaceDE w:val="0"/>
              <w:autoSpaceDN w:val="0"/>
              <w:adjustRightInd w:val="0"/>
              <w:spacing w:after="0"/>
              <w:rPr>
                <w:lang w:bidi="nl-NL"/>
              </w:rPr>
            </w:pPr>
          </w:p>
          <w:p w14:paraId="2D244362" w14:textId="0270E317" w:rsidR="00150389" w:rsidRPr="005371D5" w:rsidRDefault="00150389" w:rsidP="00150389">
            <w:pPr>
              <w:widowControl w:val="0"/>
              <w:autoSpaceDE w:val="0"/>
              <w:autoSpaceDN w:val="0"/>
              <w:adjustRightInd w:val="0"/>
              <w:spacing w:after="0"/>
            </w:pPr>
          </w:p>
        </w:tc>
      </w:tr>
      <w:tr w:rsidR="00F51250" w:rsidRPr="005371D5" w14:paraId="7934BBEA" w14:textId="77777777" w:rsidTr="00C87B75">
        <w:trPr>
          <w:trHeight w:val="737"/>
          <w:jc w:val="center"/>
        </w:trPr>
        <w:tc>
          <w:tcPr>
            <w:tcW w:w="3689" w:type="dxa"/>
            <w:gridSpan w:val="2"/>
            <w:tcMar>
              <w:left w:w="0" w:type="dxa"/>
              <w:right w:w="0" w:type="dxa"/>
            </w:tcMar>
          </w:tcPr>
          <w:p w14:paraId="3BA6C047" w14:textId="77777777" w:rsidR="00F51250" w:rsidRPr="005371D5" w:rsidRDefault="00F51250" w:rsidP="00150389">
            <w:pPr>
              <w:pStyle w:val="Plattetekst"/>
              <w:kinsoku w:val="0"/>
              <w:overflowPunct w:val="0"/>
              <w:jc w:val="center"/>
              <w:rPr>
                <w:rFonts w:ascii="Times New Roman" w:hAnsi="Times New Roman"/>
              </w:rPr>
            </w:pPr>
          </w:p>
        </w:tc>
        <w:tc>
          <w:tcPr>
            <w:tcW w:w="1035" w:type="dxa"/>
            <w:vMerge/>
            <w:tcBorders>
              <w:bottom w:val="nil"/>
            </w:tcBorders>
          </w:tcPr>
          <w:p w14:paraId="072B4547" w14:textId="77777777" w:rsidR="00F51250" w:rsidRPr="005371D5" w:rsidRDefault="00F51250" w:rsidP="00150389">
            <w:pPr>
              <w:pStyle w:val="Plattetekst"/>
              <w:kinsoku w:val="0"/>
              <w:overflowPunct w:val="0"/>
              <w:jc w:val="center"/>
              <w:rPr>
                <w:rFonts w:ascii="Times New Roman" w:hAnsi="Times New Roman"/>
              </w:rPr>
            </w:pPr>
          </w:p>
        </w:tc>
        <w:tc>
          <w:tcPr>
            <w:tcW w:w="5942" w:type="dxa"/>
            <w:vMerge/>
            <w:tcBorders>
              <w:bottom w:val="nil"/>
            </w:tcBorders>
          </w:tcPr>
          <w:p w14:paraId="220D7456" w14:textId="77777777" w:rsidR="00F51250" w:rsidRPr="005371D5" w:rsidRDefault="00F51250" w:rsidP="00150389">
            <w:pPr>
              <w:widowControl w:val="0"/>
              <w:autoSpaceDE w:val="0"/>
              <w:autoSpaceDN w:val="0"/>
              <w:adjustRightInd w:val="0"/>
              <w:spacing w:after="0"/>
              <w:jc w:val="center"/>
            </w:pPr>
          </w:p>
        </w:tc>
      </w:tr>
      <w:tr w:rsidR="00C87B75" w:rsidRPr="005371D5" w14:paraId="3D20C5A0" w14:textId="77777777" w:rsidTr="00C87B75">
        <w:trPr>
          <w:trHeight w:val="543"/>
          <w:jc w:val="center"/>
        </w:trPr>
        <w:tc>
          <w:tcPr>
            <w:tcW w:w="831" w:type="dxa"/>
            <w:vAlign w:val="center"/>
          </w:tcPr>
          <w:p w14:paraId="7719F471" w14:textId="77777777" w:rsidR="00C87B75" w:rsidRPr="005371D5" w:rsidRDefault="00C87B75" w:rsidP="00150389">
            <w:pPr>
              <w:pStyle w:val="Informatie"/>
              <w:jc w:val="center"/>
              <w:rPr>
                <w:rStyle w:val="Zwaar"/>
                <w:b w:val="0"/>
                <w:bCs w:val="0"/>
                <w:color w:val="FFFFFF" w:themeColor="background1"/>
              </w:rPr>
            </w:pPr>
            <w:r w:rsidRPr="005371D5">
              <w:rPr>
                <w:noProof/>
                <w:lang w:bidi="nl-NL"/>
              </w:rPr>
              <w:drawing>
                <wp:inline distT="0" distB="0" distL="0" distR="0" wp14:anchorId="62FB17EF" wp14:editId="3C93CBC0">
                  <wp:extent cx="394335" cy="394335"/>
                  <wp:effectExtent l="0" t="0" r="0" b="0"/>
                  <wp:docPr id="12" name="Afbeelding 12" descr="Mar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3">
                            <a:extLst>
                              <a:ext uri="{96DAC541-7B7A-43D3-8B79-37D633B846F1}">
                                <asvg:svgBlip xmlns:asvg="http://schemas.microsoft.com/office/drawing/2016/SVG/main" r:embed="rId14"/>
                              </a:ext>
                            </a:extLst>
                          </a:blip>
                          <a:stretch>
                            <a:fillRect/>
                          </a:stretch>
                        </pic:blipFill>
                        <pic:spPr>
                          <a:xfrm>
                            <a:off x="0" y="0"/>
                            <a:ext cx="394335" cy="394335"/>
                          </a:xfrm>
                          <a:prstGeom prst="rect">
                            <a:avLst/>
                          </a:prstGeom>
                        </pic:spPr>
                      </pic:pic>
                    </a:graphicData>
                  </a:graphic>
                </wp:inline>
              </w:drawing>
            </w:r>
          </w:p>
        </w:tc>
        <w:tc>
          <w:tcPr>
            <w:tcW w:w="2858" w:type="dxa"/>
            <w:vAlign w:val="center"/>
          </w:tcPr>
          <w:p w14:paraId="4221BB20" w14:textId="77777777" w:rsidR="00C87B75" w:rsidRDefault="00C87B75" w:rsidP="00150389">
            <w:pPr>
              <w:pStyle w:val="Informatie"/>
              <w:jc w:val="center"/>
            </w:pPr>
            <w:r>
              <w:t xml:space="preserve">Am </w:t>
            </w:r>
            <w:proofErr w:type="spellStart"/>
            <w:r>
              <w:t>Forstgarten</w:t>
            </w:r>
            <w:proofErr w:type="spellEnd"/>
            <w:r>
              <w:t xml:space="preserve"> 7</w:t>
            </w:r>
            <w:r>
              <w:br/>
              <w:t>47533 Kleve</w:t>
            </w:r>
          </w:p>
          <w:p w14:paraId="20876442" w14:textId="2314A1BA" w:rsidR="00C87B75" w:rsidRPr="005371D5" w:rsidRDefault="00C87B75" w:rsidP="00150389">
            <w:pPr>
              <w:pStyle w:val="Informatie"/>
              <w:jc w:val="center"/>
            </w:pPr>
            <w:r>
              <w:t>Duitsland</w:t>
            </w:r>
          </w:p>
        </w:tc>
        <w:tc>
          <w:tcPr>
            <w:tcW w:w="1035" w:type="dxa"/>
            <w:vMerge/>
          </w:tcPr>
          <w:p w14:paraId="051DF07A" w14:textId="77777777" w:rsidR="00C87B75" w:rsidRPr="005371D5" w:rsidRDefault="00C87B75" w:rsidP="00150389">
            <w:pPr>
              <w:pStyle w:val="Plattetekst"/>
              <w:kinsoku w:val="0"/>
              <w:overflowPunct w:val="0"/>
              <w:jc w:val="center"/>
              <w:rPr>
                <w:rFonts w:ascii="Times New Roman" w:hAnsi="Times New Roman"/>
              </w:rPr>
            </w:pPr>
          </w:p>
        </w:tc>
        <w:tc>
          <w:tcPr>
            <w:tcW w:w="5942" w:type="dxa"/>
            <w:vMerge/>
          </w:tcPr>
          <w:p w14:paraId="689F2A25" w14:textId="77777777" w:rsidR="00C87B75" w:rsidRPr="005371D5" w:rsidRDefault="00C87B75" w:rsidP="00150389">
            <w:pPr>
              <w:pStyle w:val="Kop1"/>
              <w:jc w:val="center"/>
            </w:pPr>
          </w:p>
        </w:tc>
      </w:tr>
      <w:tr w:rsidR="00C87B75" w:rsidRPr="005371D5" w14:paraId="74BF90EB" w14:textId="77777777" w:rsidTr="00C87B75">
        <w:trPr>
          <w:trHeight w:val="183"/>
          <w:jc w:val="center"/>
        </w:trPr>
        <w:tc>
          <w:tcPr>
            <w:tcW w:w="3689" w:type="dxa"/>
            <w:gridSpan w:val="2"/>
            <w:vAlign w:val="center"/>
          </w:tcPr>
          <w:p w14:paraId="2D4A7274" w14:textId="77777777" w:rsidR="00C87B75" w:rsidRPr="005371D5" w:rsidRDefault="00C87B75" w:rsidP="00150389">
            <w:pPr>
              <w:pStyle w:val="Geenafstand"/>
              <w:jc w:val="center"/>
            </w:pPr>
          </w:p>
        </w:tc>
        <w:tc>
          <w:tcPr>
            <w:tcW w:w="1035" w:type="dxa"/>
            <w:vMerge/>
            <w:vAlign w:val="center"/>
          </w:tcPr>
          <w:p w14:paraId="1C159220" w14:textId="77777777" w:rsidR="00C87B75" w:rsidRPr="005371D5" w:rsidRDefault="00C87B75" w:rsidP="00150389">
            <w:pPr>
              <w:pStyle w:val="Plattetekst"/>
              <w:kinsoku w:val="0"/>
              <w:overflowPunct w:val="0"/>
              <w:jc w:val="center"/>
              <w:rPr>
                <w:rFonts w:ascii="Times New Roman" w:hAnsi="Times New Roman"/>
              </w:rPr>
            </w:pPr>
          </w:p>
        </w:tc>
        <w:tc>
          <w:tcPr>
            <w:tcW w:w="5942" w:type="dxa"/>
            <w:vMerge/>
          </w:tcPr>
          <w:p w14:paraId="0293A222" w14:textId="77777777" w:rsidR="00C87B75" w:rsidRPr="005371D5" w:rsidRDefault="00C87B75" w:rsidP="00150389">
            <w:pPr>
              <w:pStyle w:val="Kop1"/>
              <w:jc w:val="center"/>
            </w:pPr>
          </w:p>
        </w:tc>
      </w:tr>
      <w:tr w:rsidR="00C87B75" w:rsidRPr="005371D5" w14:paraId="35FFD784" w14:textId="77777777" w:rsidTr="00C87B75">
        <w:trPr>
          <w:trHeight w:val="624"/>
          <w:jc w:val="center"/>
        </w:trPr>
        <w:tc>
          <w:tcPr>
            <w:tcW w:w="831" w:type="dxa"/>
            <w:vAlign w:val="center"/>
          </w:tcPr>
          <w:p w14:paraId="74278BC5" w14:textId="77777777" w:rsidR="00C87B75" w:rsidRPr="005371D5" w:rsidRDefault="00C87B75" w:rsidP="00150389">
            <w:pPr>
              <w:pStyle w:val="Informatie"/>
              <w:jc w:val="center"/>
            </w:pPr>
            <w:r w:rsidRPr="005371D5">
              <w:rPr>
                <w:noProof/>
                <w:lang w:bidi="nl-NL"/>
              </w:rPr>
              <w:drawing>
                <wp:inline distT="0" distB="0" distL="0" distR="0" wp14:anchorId="77DF1D85" wp14:editId="0CFC481D">
                  <wp:extent cx="394335" cy="394335"/>
                  <wp:effectExtent l="0" t="0" r="5715" b="5715"/>
                  <wp:docPr id="13" name="Afbeelding 13" descr="Geadresse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5">
                            <a:extLst>
                              <a:ext uri="{96DAC541-7B7A-43D3-8B79-37D633B846F1}">
                                <asvg:svgBlip xmlns:asvg="http://schemas.microsoft.com/office/drawing/2016/SVG/main" r:embed="rId16"/>
                              </a:ext>
                            </a:extLst>
                          </a:blip>
                          <a:stretch>
                            <a:fillRect/>
                          </a:stretch>
                        </pic:blipFill>
                        <pic:spPr>
                          <a:xfrm>
                            <a:off x="0" y="0"/>
                            <a:ext cx="394335" cy="394335"/>
                          </a:xfrm>
                          <a:prstGeom prst="rect">
                            <a:avLst/>
                          </a:prstGeom>
                        </pic:spPr>
                      </pic:pic>
                    </a:graphicData>
                  </a:graphic>
                </wp:inline>
              </w:drawing>
            </w:r>
          </w:p>
        </w:tc>
        <w:tc>
          <w:tcPr>
            <w:tcW w:w="2858" w:type="dxa"/>
            <w:vAlign w:val="center"/>
          </w:tcPr>
          <w:p w14:paraId="2C29F3D6" w14:textId="69112FF4" w:rsidR="00C87B75" w:rsidRPr="005371D5" w:rsidRDefault="00C87B75" w:rsidP="00150389">
            <w:pPr>
              <w:pStyle w:val="Informatie"/>
              <w:jc w:val="center"/>
            </w:pPr>
            <w:r>
              <w:t>0630781024</w:t>
            </w:r>
          </w:p>
        </w:tc>
        <w:tc>
          <w:tcPr>
            <w:tcW w:w="1035" w:type="dxa"/>
            <w:vMerge/>
          </w:tcPr>
          <w:p w14:paraId="607C288A" w14:textId="77777777" w:rsidR="00C87B75" w:rsidRPr="005371D5" w:rsidRDefault="00C87B75" w:rsidP="00150389">
            <w:pPr>
              <w:pStyle w:val="Plattetekst"/>
              <w:kinsoku w:val="0"/>
              <w:overflowPunct w:val="0"/>
              <w:jc w:val="center"/>
              <w:rPr>
                <w:rFonts w:ascii="Times New Roman" w:hAnsi="Times New Roman"/>
              </w:rPr>
            </w:pPr>
          </w:p>
        </w:tc>
        <w:tc>
          <w:tcPr>
            <w:tcW w:w="5942" w:type="dxa"/>
            <w:vMerge/>
          </w:tcPr>
          <w:p w14:paraId="162C2122" w14:textId="77777777" w:rsidR="00C87B75" w:rsidRPr="005371D5" w:rsidRDefault="00C87B75" w:rsidP="00150389">
            <w:pPr>
              <w:pStyle w:val="Kop1"/>
              <w:jc w:val="center"/>
            </w:pPr>
          </w:p>
        </w:tc>
      </w:tr>
      <w:tr w:rsidR="00C87B75" w:rsidRPr="005371D5" w14:paraId="1799741A" w14:textId="77777777" w:rsidTr="00C87B75">
        <w:trPr>
          <w:trHeight w:val="183"/>
          <w:jc w:val="center"/>
        </w:trPr>
        <w:tc>
          <w:tcPr>
            <w:tcW w:w="3689" w:type="dxa"/>
            <w:gridSpan w:val="2"/>
            <w:vAlign w:val="center"/>
          </w:tcPr>
          <w:p w14:paraId="32FBA557" w14:textId="77777777" w:rsidR="00C87B75" w:rsidRPr="005371D5" w:rsidRDefault="00C87B75" w:rsidP="00150389">
            <w:pPr>
              <w:pStyle w:val="Geenafstand"/>
              <w:jc w:val="center"/>
            </w:pPr>
          </w:p>
        </w:tc>
        <w:tc>
          <w:tcPr>
            <w:tcW w:w="1035" w:type="dxa"/>
            <w:vMerge/>
            <w:vAlign w:val="center"/>
          </w:tcPr>
          <w:p w14:paraId="7B02D1E5" w14:textId="77777777" w:rsidR="00C87B75" w:rsidRPr="005371D5" w:rsidRDefault="00C87B75" w:rsidP="00150389">
            <w:pPr>
              <w:pStyle w:val="Plattetekst"/>
              <w:kinsoku w:val="0"/>
              <w:overflowPunct w:val="0"/>
              <w:jc w:val="center"/>
              <w:rPr>
                <w:rFonts w:ascii="Times New Roman" w:hAnsi="Times New Roman"/>
              </w:rPr>
            </w:pPr>
          </w:p>
        </w:tc>
        <w:tc>
          <w:tcPr>
            <w:tcW w:w="5942" w:type="dxa"/>
            <w:vMerge/>
          </w:tcPr>
          <w:p w14:paraId="363B2F7C" w14:textId="77777777" w:rsidR="00C87B75" w:rsidRPr="005371D5" w:rsidRDefault="00C87B75" w:rsidP="00150389">
            <w:pPr>
              <w:pStyle w:val="Kop1"/>
              <w:jc w:val="center"/>
            </w:pPr>
          </w:p>
        </w:tc>
      </w:tr>
      <w:tr w:rsidR="00C87B75" w:rsidRPr="005371D5" w14:paraId="41EC3B43" w14:textId="77777777" w:rsidTr="00C87B75">
        <w:trPr>
          <w:trHeight w:val="633"/>
          <w:jc w:val="center"/>
        </w:trPr>
        <w:tc>
          <w:tcPr>
            <w:tcW w:w="831" w:type="dxa"/>
            <w:vAlign w:val="center"/>
          </w:tcPr>
          <w:p w14:paraId="7507CAEE" w14:textId="77777777" w:rsidR="00C87B75" w:rsidRPr="005371D5" w:rsidRDefault="00C87B75" w:rsidP="00150389">
            <w:pPr>
              <w:pStyle w:val="Informatie"/>
              <w:jc w:val="center"/>
            </w:pPr>
            <w:r w:rsidRPr="005371D5">
              <w:rPr>
                <w:noProof/>
                <w:lang w:bidi="nl-NL"/>
              </w:rPr>
              <w:drawing>
                <wp:inline distT="0" distB="0" distL="0" distR="0" wp14:anchorId="4F110862" wp14:editId="45674ACA">
                  <wp:extent cx="394335" cy="394335"/>
                  <wp:effectExtent l="0" t="0" r="5715" b="5715"/>
                  <wp:docPr id="17" name="Afbeelding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mail.svg"/>
                          <pic:cNvPicPr/>
                        </pic:nvPicPr>
                        <pic:blipFill>
                          <a:blip r:embed="rId17">
                            <a:extLst>
                              <a:ext uri="{96DAC541-7B7A-43D3-8B79-37D633B846F1}">
                                <asvg:svgBlip xmlns:asvg="http://schemas.microsoft.com/office/drawing/2016/SVG/main" r:embed="rId18"/>
                              </a:ext>
                            </a:extLst>
                          </a:blip>
                          <a:stretch>
                            <a:fillRect/>
                          </a:stretch>
                        </pic:blipFill>
                        <pic:spPr>
                          <a:xfrm>
                            <a:off x="0" y="0"/>
                            <a:ext cx="394335" cy="394335"/>
                          </a:xfrm>
                          <a:prstGeom prst="rect">
                            <a:avLst/>
                          </a:prstGeom>
                        </pic:spPr>
                      </pic:pic>
                    </a:graphicData>
                  </a:graphic>
                </wp:inline>
              </w:drawing>
            </w:r>
          </w:p>
        </w:tc>
        <w:tc>
          <w:tcPr>
            <w:tcW w:w="2858" w:type="dxa"/>
            <w:vAlign w:val="center"/>
          </w:tcPr>
          <w:p w14:paraId="47010339" w14:textId="13724D2A" w:rsidR="00C87B75" w:rsidRPr="005371D5" w:rsidRDefault="00C87B75" w:rsidP="00150389">
            <w:pPr>
              <w:pStyle w:val="Informatie"/>
              <w:jc w:val="center"/>
            </w:pPr>
            <w:r>
              <w:t>Eigenwijze.Marieke@gmail.com</w:t>
            </w:r>
          </w:p>
        </w:tc>
        <w:tc>
          <w:tcPr>
            <w:tcW w:w="1035" w:type="dxa"/>
            <w:vMerge/>
          </w:tcPr>
          <w:p w14:paraId="0CE577CE" w14:textId="77777777" w:rsidR="00C87B75" w:rsidRPr="005371D5" w:rsidRDefault="00C87B75" w:rsidP="00150389">
            <w:pPr>
              <w:pStyle w:val="Plattetekst"/>
              <w:kinsoku w:val="0"/>
              <w:overflowPunct w:val="0"/>
              <w:jc w:val="center"/>
              <w:rPr>
                <w:rFonts w:ascii="Times New Roman" w:hAnsi="Times New Roman"/>
              </w:rPr>
            </w:pPr>
          </w:p>
        </w:tc>
        <w:tc>
          <w:tcPr>
            <w:tcW w:w="5942" w:type="dxa"/>
            <w:vMerge/>
          </w:tcPr>
          <w:p w14:paraId="5A31C1FF" w14:textId="77777777" w:rsidR="00C87B75" w:rsidRPr="005371D5" w:rsidRDefault="00C87B75" w:rsidP="00150389">
            <w:pPr>
              <w:pStyle w:val="Kop1"/>
              <w:jc w:val="center"/>
            </w:pPr>
          </w:p>
        </w:tc>
      </w:tr>
      <w:tr w:rsidR="00C87B75" w:rsidRPr="005371D5" w14:paraId="184C5133" w14:textId="77777777" w:rsidTr="00C87B75">
        <w:trPr>
          <w:trHeight w:val="57"/>
          <w:jc w:val="center"/>
        </w:trPr>
        <w:tc>
          <w:tcPr>
            <w:tcW w:w="3689" w:type="dxa"/>
            <w:gridSpan w:val="2"/>
            <w:vAlign w:val="center"/>
          </w:tcPr>
          <w:p w14:paraId="1EAA5B33" w14:textId="2CA7CA3F" w:rsidR="00C87B75" w:rsidRPr="005371D5" w:rsidRDefault="00C87B75" w:rsidP="00150389">
            <w:pPr>
              <w:pStyle w:val="Geenafstand"/>
              <w:jc w:val="center"/>
            </w:pPr>
          </w:p>
        </w:tc>
        <w:tc>
          <w:tcPr>
            <w:tcW w:w="1035" w:type="dxa"/>
            <w:vMerge/>
            <w:vAlign w:val="center"/>
          </w:tcPr>
          <w:p w14:paraId="08796F8C" w14:textId="77777777" w:rsidR="00C87B75" w:rsidRPr="005371D5" w:rsidRDefault="00C87B75" w:rsidP="00150389">
            <w:pPr>
              <w:pStyle w:val="Plattetekst"/>
              <w:kinsoku w:val="0"/>
              <w:overflowPunct w:val="0"/>
              <w:jc w:val="center"/>
              <w:rPr>
                <w:rFonts w:ascii="Times New Roman" w:hAnsi="Times New Roman"/>
              </w:rPr>
            </w:pPr>
          </w:p>
        </w:tc>
        <w:tc>
          <w:tcPr>
            <w:tcW w:w="5942" w:type="dxa"/>
            <w:vMerge/>
          </w:tcPr>
          <w:p w14:paraId="35B9144B" w14:textId="77777777" w:rsidR="00C87B75" w:rsidRPr="005371D5" w:rsidRDefault="00C87B75" w:rsidP="00150389">
            <w:pPr>
              <w:pStyle w:val="Kop1"/>
              <w:jc w:val="center"/>
            </w:pPr>
          </w:p>
        </w:tc>
      </w:tr>
      <w:tr w:rsidR="00C87B75" w:rsidRPr="005371D5" w14:paraId="1929F0B9" w14:textId="77777777" w:rsidTr="00C87B75">
        <w:trPr>
          <w:trHeight w:val="633"/>
          <w:jc w:val="center"/>
        </w:trPr>
        <w:tc>
          <w:tcPr>
            <w:tcW w:w="831" w:type="dxa"/>
            <w:vAlign w:val="center"/>
          </w:tcPr>
          <w:p w14:paraId="42D3BDBC" w14:textId="3C069D84" w:rsidR="00C87B75" w:rsidRPr="005371D5" w:rsidRDefault="00055543" w:rsidP="00150389">
            <w:pPr>
              <w:pStyle w:val="Informatie"/>
              <w:jc w:val="center"/>
            </w:pPr>
            <w:r w:rsidRPr="005371D5">
              <w:rPr>
                <w:noProof/>
                <w:lang w:bidi="nl-NL"/>
              </w:rPr>
              <w:drawing>
                <wp:anchor distT="0" distB="0" distL="114300" distR="114300" simplePos="0" relativeHeight="251884032" behindDoc="0" locked="0" layoutInCell="1" allowOverlap="1" wp14:anchorId="27F88207" wp14:editId="26AD0173">
                  <wp:simplePos x="0" y="0"/>
                  <wp:positionH relativeFrom="column">
                    <wp:posOffset>-1905</wp:posOffset>
                  </wp:positionH>
                  <wp:positionV relativeFrom="paragraph">
                    <wp:posOffset>-2130425</wp:posOffset>
                  </wp:positionV>
                  <wp:extent cx="394335" cy="394335"/>
                  <wp:effectExtent l="0" t="0" r="0" b="5715"/>
                  <wp:wrapNone/>
                  <wp:docPr id="16" name="Afbeelding 16" descr="We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ld.svg"/>
                          <pic:cNvPicPr/>
                        </pic:nvPicPr>
                        <pic:blipFill>
                          <a:blip r:embed="rId19">
                            <a:extLst>
                              <a:ext uri="{96DAC541-7B7A-43D3-8B79-37D633B846F1}">
                                <asvg:svgBlip xmlns:asvg="http://schemas.microsoft.com/office/drawing/2016/SVG/main" r:embed="rId20"/>
                              </a:ext>
                            </a:extLst>
                          </a:blip>
                          <a:stretch>
                            <a:fillRect/>
                          </a:stretch>
                        </pic:blipFill>
                        <pic:spPr>
                          <a:xfrm>
                            <a:off x="0" y="0"/>
                            <a:ext cx="394335" cy="394335"/>
                          </a:xfrm>
                          <a:prstGeom prst="rect">
                            <a:avLst/>
                          </a:prstGeom>
                        </pic:spPr>
                      </pic:pic>
                    </a:graphicData>
                  </a:graphic>
                  <wp14:sizeRelH relativeFrom="page">
                    <wp14:pctWidth>0</wp14:pctWidth>
                  </wp14:sizeRelH>
                  <wp14:sizeRelV relativeFrom="page">
                    <wp14:pctHeight>0</wp14:pctHeight>
                  </wp14:sizeRelV>
                </wp:anchor>
              </w:drawing>
            </w:r>
          </w:p>
        </w:tc>
        <w:tc>
          <w:tcPr>
            <w:tcW w:w="2858" w:type="dxa"/>
            <w:vAlign w:val="center"/>
          </w:tcPr>
          <w:p w14:paraId="59BD3C8A" w14:textId="56529882" w:rsidR="00C87B75" w:rsidRDefault="00C87B75" w:rsidP="00150389">
            <w:pPr>
              <w:pStyle w:val="Informatie"/>
              <w:jc w:val="center"/>
            </w:pPr>
            <w:r>
              <w:t>Eigenwijze.jouwweb.nl</w:t>
            </w:r>
          </w:p>
          <w:p w14:paraId="60F0D61E" w14:textId="0C33B9CF" w:rsidR="00941DA0" w:rsidRDefault="00941DA0" w:rsidP="00150389">
            <w:pPr>
              <w:pStyle w:val="Informatie"/>
              <w:jc w:val="center"/>
            </w:pPr>
          </w:p>
          <w:p w14:paraId="105E9E93" w14:textId="3BCBF38D" w:rsidR="00941DA0" w:rsidRDefault="00941DA0" w:rsidP="00150389">
            <w:pPr>
              <w:pStyle w:val="Informatie"/>
              <w:jc w:val="center"/>
            </w:pPr>
          </w:p>
          <w:p w14:paraId="3643DECE" w14:textId="2FCFCAF0" w:rsidR="006F31D0" w:rsidRDefault="006F31D0" w:rsidP="00150389">
            <w:pPr>
              <w:pStyle w:val="Informatie"/>
              <w:jc w:val="center"/>
            </w:pPr>
          </w:p>
          <w:p w14:paraId="5090589F" w14:textId="77777777" w:rsidR="006F31D0" w:rsidRDefault="006F31D0" w:rsidP="00150389">
            <w:pPr>
              <w:pStyle w:val="Informatie"/>
              <w:jc w:val="center"/>
            </w:pPr>
          </w:p>
          <w:p w14:paraId="640D0FA2" w14:textId="77777777" w:rsidR="006F31D0" w:rsidRDefault="006F31D0" w:rsidP="00150389">
            <w:pPr>
              <w:pStyle w:val="Informatie"/>
              <w:jc w:val="center"/>
            </w:pPr>
          </w:p>
          <w:p w14:paraId="5ECBB28E" w14:textId="77777777" w:rsidR="006F31D0" w:rsidRDefault="006F31D0" w:rsidP="00150389">
            <w:pPr>
              <w:pStyle w:val="Informatie"/>
              <w:jc w:val="center"/>
            </w:pPr>
          </w:p>
          <w:p w14:paraId="29A47986" w14:textId="77777777" w:rsidR="006F31D0" w:rsidRDefault="006F31D0" w:rsidP="00150389">
            <w:pPr>
              <w:pStyle w:val="Informatie"/>
              <w:jc w:val="center"/>
            </w:pPr>
          </w:p>
          <w:p w14:paraId="3EDAC2E3" w14:textId="77777777" w:rsidR="006F31D0" w:rsidRDefault="006F31D0" w:rsidP="00150389">
            <w:pPr>
              <w:pStyle w:val="Informatie"/>
              <w:jc w:val="center"/>
            </w:pPr>
          </w:p>
          <w:p w14:paraId="0851C28C" w14:textId="77777777" w:rsidR="006F31D0" w:rsidRDefault="006F31D0" w:rsidP="00150389">
            <w:pPr>
              <w:pStyle w:val="Informatie"/>
              <w:jc w:val="center"/>
            </w:pPr>
          </w:p>
          <w:p w14:paraId="190837BE" w14:textId="77777777" w:rsidR="006F31D0" w:rsidRDefault="006F31D0" w:rsidP="00150389">
            <w:pPr>
              <w:pStyle w:val="Informatie"/>
              <w:jc w:val="center"/>
            </w:pPr>
          </w:p>
          <w:p w14:paraId="5AA4BD64" w14:textId="77777777" w:rsidR="006F31D0" w:rsidRDefault="006F31D0" w:rsidP="00150389">
            <w:pPr>
              <w:pStyle w:val="Informatie"/>
              <w:jc w:val="center"/>
            </w:pPr>
          </w:p>
          <w:p w14:paraId="639BE8E1" w14:textId="77777777" w:rsidR="006F31D0" w:rsidRDefault="006F31D0" w:rsidP="00150389">
            <w:pPr>
              <w:pStyle w:val="Informatie"/>
              <w:jc w:val="center"/>
            </w:pPr>
          </w:p>
          <w:p w14:paraId="4D13CB20" w14:textId="77777777" w:rsidR="006F31D0" w:rsidRDefault="006F31D0" w:rsidP="00150389">
            <w:pPr>
              <w:pStyle w:val="Informatie"/>
              <w:jc w:val="center"/>
            </w:pPr>
          </w:p>
          <w:p w14:paraId="26EA69D5" w14:textId="77777777" w:rsidR="006F31D0" w:rsidRDefault="006F31D0" w:rsidP="00150389">
            <w:pPr>
              <w:pStyle w:val="Informatie"/>
              <w:jc w:val="center"/>
            </w:pPr>
          </w:p>
          <w:p w14:paraId="130E84B1" w14:textId="77777777" w:rsidR="006F31D0" w:rsidRDefault="006F31D0" w:rsidP="00150389">
            <w:pPr>
              <w:pStyle w:val="Informatie"/>
              <w:jc w:val="center"/>
            </w:pPr>
          </w:p>
          <w:p w14:paraId="77B0DAD2" w14:textId="77777777" w:rsidR="006F31D0" w:rsidRDefault="006F31D0" w:rsidP="00150389">
            <w:pPr>
              <w:pStyle w:val="Informatie"/>
              <w:jc w:val="center"/>
            </w:pPr>
          </w:p>
          <w:p w14:paraId="42C24E18" w14:textId="77777777" w:rsidR="006F31D0" w:rsidRDefault="006F31D0" w:rsidP="00150389">
            <w:pPr>
              <w:pStyle w:val="Informatie"/>
              <w:jc w:val="center"/>
            </w:pPr>
          </w:p>
          <w:p w14:paraId="6EC2E36C" w14:textId="77777777" w:rsidR="006F31D0" w:rsidRDefault="006F31D0" w:rsidP="00150389">
            <w:pPr>
              <w:pStyle w:val="Informatie"/>
              <w:jc w:val="center"/>
            </w:pPr>
          </w:p>
          <w:p w14:paraId="7FC882F2" w14:textId="77777777" w:rsidR="006F31D0" w:rsidRDefault="006F31D0" w:rsidP="00150389">
            <w:pPr>
              <w:pStyle w:val="Informatie"/>
              <w:jc w:val="center"/>
            </w:pPr>
          </w:p>
          <w:p w14:paraId="24ED4871" w14:textId="77777777" w:rsidR="006F31D0" w:rsidRDefault="006F31D0" w:rsidP="00150389">
            <w:pPr>
              <w:pStyle w:val="Informatie"/>
              <w:jc w:val="center"/>
            </w:pPr>
          </w:p>
          <w:p w14:paraId="3FCB0A30" w14:textId="77777777" w:rsidR="006F31D0" w:rsidRDefault="006F31D0" w:rsidP="00150389">
            <w:pPr>
              <w:pStyle w:val="Informatie"/>
              <w:jc w:val="center"/>
            </w:pPr>
          </w:p>
          <w:p w14:paraId="5F1E9F55" w14:textId="77777777" w:rsidR="006F31D0" w:rsidRDefault="006F31D0" w:rsidP="00150389">
            <w:pPr>
              <w:pStyle w:val="Informatie"/>
              <w:jc w:val="center"/>
            </w:pPr>
          </w:p>
          <w:p w14:paraId="2D929D95" w14:textId="77777777" w:rsidR="006F31D0" w:rsidRDefault="006F31D0" w:rsidP="00150389">
            <w:pPr>
              <w:pStyle w:val="Informatie"/>
              <w:jc w:val="center"/>
            </w:pPr>
          </w:p>
          <w:p w14:paraId="577167FE" w14:textId="77777777" w:rsidR="006F31D0" w:rsidRDefault="006F31D0" w:rsidP="00150389">
            <w:pPr>
              <w:pStyle w:val="Informatie"/>
              <w:jc w:val="center"/>
            </w:pPr>
          </w:p>
          <w:p w14:paraId="44419824" w14:textId="77777777" w:rsidR="006F31D0" w:rsidRDefault="006F31D0" w:rsidP="00150389">
            <w:pPr>
              <w:pStyle w:val="Informatie"/>
              <w:jc w:val="center"/>
            </w:pPr>
          </w:p>
          <w:p w14:paraId="113038E5" w14:textId="77777777" w:rsidR="006F31D0" w:rsidRDefault="006F31D0" w:rsidP="00150389">
            <w:pPr>
              <w:pStyle w:val="Informatie"/>
              <w:jc w:val="center"/>
            </w:pPr>
          </w:p>
          <w:p w14:paraId="5022B594" w14:textId="72BEF6DC" w:rsidR="006F31D0" w:rsidRPr="005371D5" w:rsidRDefault="006F31D0" w:rsidP="00150389">
            <w:pPr>
              <w:pStyle w:val="Informatie"/>
              <w:jc w:val="center"/>
            </w:pPr>
          </w:p>
        </w:tc>
        <w:tc>
          <w:tcPr>
            <w:tcW w:w="1035" w:type="dxa"/>
            <w:vMerge/>
          </w:tcPr>
          <w:p w14:paraId="5E9CD843" w14:textId="77777777" w:rsidR="00C87B75" w:rsidRPr="005371D5" w:rsidRDefault="00C87B75" w:rsidP="00150389">
            <w:pPr>
              <w:pStyle w:val="Informatie"/>
              <w:jc w:val="center"/>
              <w:rPr>
                <w:rFonts w:ascii="Times New Roman" w:hAnsi="Times New Roman"/>
              </w:rPr>
            </w:pPr>
          </w:p>
        </w:tc>
        <w:tc>
          <w:tcPr>
            <w:tcW w:w="5942" w:type="dxa"/>
            <w:vMerge/>
          </w:tcPr>
          <w:p w14:paraId="422178F4" w14:textId="77777777" w:rsidR="00C87B75" w:rsidRPr="005371D5" w:rsidRDefault="00C87B75" w:rsidP="00150389">
            <w:pPr>
              <w:pStyle w:val="Kop1"/>
              <w:jc w:val="center"/>
            </w:pPr>
          </w:p>
        </w:tc>
      </w:tr>
      <w:tr w:rsidR="00C87B75" w:rsidRPr="005371D5" w14:paraId="6700A40C" w14:textId="77777777" w:rsidTr="00C87B75">
        <w:trPr>
          <w:trHeight w:val="2448"/>
          <w:jc w:val="center"/>
        </w:trPr>
        <w:tc>
          <w:tcPr>
            <w:tcW w:w="3689" w:type="dxa"/>
            <w:gridSpan w:val="2"/>
          </w:tcPr>
          <w:p w14:paraId="453A465C" w14:textId="5024889B" w:rsidR="00C87B75" w:rsidRPr="005371D5" w:rsidRDefault="00150389" w:rsidP="00150389">
            <w:pPr>
              <w:pStyle w:val="Kop3"/>
              <w:jc w:val="center"/>
            </w:pPr>
            <w:r>
              <w:rPr>
                <w:noProof/>
              </w:rPr>
              <mc:AlternateContent>
                <mc:Choice Requires="wps">
                  <w:drawing>
                    <wp:anchor distT="0" distB="0" distL="114300" distR="114300" simplePos="0" relativeHeight="251872768" behindDoc="1" locked="0" layoutInCell="1" allowOverlap="1" wp14:anchorId="41278A42" wp14:editId="3A378C6D">
                      <wp:simplePos x="0" y="0"/>
                      <wp:positionH relativeFrom="column">
                        <wp:posOffset>-472440</wp:posOffset>
                      </wp:positionH>
                      <wp:positionV relativeFrom="page">
                        <wp:posOffset>8785860</wp:posOffset>
                      </wp:positionV>
                      <wp:extent cx="2748915" cy="1374140"/>
                      <wp:effectExtent l="0" t="0" r="0" b="0"/>
                      <wp:wrapNone/>
                      <wp:docPr id="21" name="Vrije vorm 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8915" cy="1374140"/>
                              </a:xfrm>
                              <a:custGeom>
                                <a:avLst/>
                                <a:gdLst>
                                  <a:gd name="T0" fmla="*/ 440 w 440"/>
                                  <a:gd name="T1" fmla="*/ 202 h 202"/>
                                  <a:gd name="T2" fmla="*/ 416 w 440"/>
                                  <a:gd name="T3" fmla="*/ 153 h 202"/>
                                  <a:gd name="T4" fmla="*/ 354 w 440"/>
                                  <a:gd name="T5" fmla="*/ 132 h 202"/>
                                  <a:gd name="T6" fmla="*/ 332 w 440"/>
                                  <a:gd name="T7" fmla="*/ 143 h 202"/>
                                  <a:gd name="T8" fmla="*/ 267 w 440"/>
                                  <a:gd name="T9" fmla="*/ 115 h 202"/>
                                  <a:gd name="T10" fmla="*/ 267 w 440"/>
                                  <a:gd name="T11" fmla="*/ 115 h 202"/>
                                  <a:gd name="T12" fmla="*/ 207 w 440"/>
                                  <a:gd name="T13" fmla="*/ 85 h 202"/>
                                  <a:gd name="T14" fmla="*/ 198 w 440"/>
                                  <a:gd name="T15" fmla="*/ 88 h 202"/>
                                  <a:gd name="T16" fmla="*/ 140 w 440"/>
                                  <a:gd name="T17" fmla="*/ 66 h 202"/>
                                  <a:gd name="T18" fmla="*/ 140 w 440"/>
                                  <a:gd name="T19" fmla="*/ 66 h 202"/>
                                  <a:gd name="T20" fmla="*/ 22 w 440"/>
                                  <a:gd name="T21" fmla="*/ 14 h 202"/>
                                  <a:gd name="T22" fmla="*/ 0 w 440"/>
                                  <a:gd name="T23" fmla="*/ 20 h 202"/>
                                  <a:gd name="T24" fmla="*/ 0 w 440"/>
                                  <a:gd name="T25" fmla="*/ 202 h 202"/>
                                  <a:gd name="T26" fmla="*/ 440 w 440"/>
                                  <a:gd name="T27"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202">
                                    <a:moveTo>
                                      <a:pt x="440" y="202"/>
                                    </a:moveTo>
                                    <a:cubicBezTo>
                                      <a:pt x="416" y="153"/>
                                      <a:pt x="416" y="153"/>
                                      <a:pt x="416" y="153"/>
                                    </a:cubicBezTo>
                                    <a:cubicBezTo>
                                      <a:pt x="405" y="130"/>
                                      <a:pt x="377" y="120"/>
                                      <a:pt x="354" y="132"/>
                                    </a:cubicBezTo>
                                    <a:cubicBezTo>
                                      <a:pt x="332" y="143"/>
                                      <a:pt x="332" y="143"/>
                                      <a:pt x="332" y="143"/>
                                    </a:cubicBezTo>
                                    <a:cubicBezTo>
                                      <a:pt x="306" y="156"/>
                                      <a:pt x="275" y="142"/>
                                      <a:pt x="267" y="115"/>
                                    </a:cubicBezTo>
                                    <a:cubicBezTo>
                                      <a:pt x="267" y="115"/>
                                      <a:pt x="267" y="115"/>
                                      <a:pt x="267" y="115"/>
                                    </a:cubicBezTo>
                                    <a:cubicBezTo>
                                      <a:pt x="260" y="89"/>
                                      <a:pt x="232" y="75"/>
                                      <a:pt x="207" y="85"/>
                                    </a:cubicBezTo>
                                    <a:cubicBezTo>
                                      <a:pt x="198" y="88"/>
                                      <a:pt x="198" y="88"/>
                                      <a:pt x="198" y="88"/>
                                    </a:cubicBezTo>
                                    <a:cubicBezTo>
                                      <a:pt x="176" y="97"/>
                                      <a:pt x="151" y="87"/>
                                      <a:pt x="140" y="66"/>
                                    </a:cubicBezTo>
                                    <a:cubicBezTo>
                                      <a:pt x="140" y="66"/>
                                      <a:pt x="140" y="66"/>
                                      <a:pt x="140" y="66"/>
                                    </a:cubicBezTo>
                                    <a:cubicBezTo>
                                      <a:pt x="118" y="22"/>
                                      <a:pt x="69" y="0"/>
                                      <a:pt x="22" y="14"/>
                                    </a:cubicBezTo>
                                    <a:cubicBezTo>
                                      <a:pt x="0" y="20"/>
                                      <a:pt x="0" y="20"/>
                                      <a:pt x="0" y="20"/>
                                    </a:cubicBezTo>
                                    <a:cubicBezTo>
                                      <a:pt x="0" y="202"/>
                                      <a:pt x="0" y="202"/>
                                      <a:pt x="0" y="202"/>
                                    </a:cubicBezTo>
                                    <a:lnTo>
                                      <a:pt x="440" y="202"/>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56E831E" id="Vrije vorm 608" o:spid="_x0000_s1026" style="position:absolute;margin-left:-37.2pt;margin-top:691.8pt;width:216.45pt;height:108.2pt;z-index:-251443712;visibility:visible;mso-wrap-style:square;mso-wrap-distance-left:9pt;mso-wrap-distance-top:0;mso-wrap-distance-right:9pt;mso-wrap-distance-bottom:0;mso-position-horizontal:absolute;mso-position-horizontal-relative:text;mso-position-vertical:absolute;mso-position-vertical-relative:page;v-text-anchor:top" coordsize="4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" path="m440,202c416,153,416,153,416,153,405,130,377,120,354,132v-22,11,-22,11,-22,11c306,156,275,142,267,115v,,,,,c260,89,232,75,207,85v-9,3,-9,3,-9,3c176,97,151,87,140,66v,,,,,c118,22,69,,22,14,,20,,20,,20,,202,,202,,202r440,xe" fillcolor="#f8c4d7 [3206]" stroked="f">
                      <v:path arrowok="t" o:connecttype="custom" o:connectlocs="2748915,1374140;2598974,1040809;2211627,897953;2074181,972782;1668092,782307;1668092,782307;1293240,578227;1237012,598635;874655,448976;874655,448976;137446,95237;0,136053;0,1374140;2748915,1374140" o:connectangles="0,0,0,0,0,0,0,0,0,0,0,0,0,0"/>
                      <w10:wrap anchory="page"/>
                    </v:shape>
                  </w:pict>
                </mc:Fallback>
              </mc:AlternateContent>
            </w:r>
            <w:r>
              <w:rPr>
                <w:noProof/>
              </w:rPr>
              <mc:AlternateContent>
                <mc:Choice Requires="wps">
                  <w:drawing>
                    <wp:anchor distT="0" distB="0" distL="114300" distR="114300" simplePos="0" relativeHeight="251727360" behindDoc="1" locked="0" layoutInCell="1" allowOverlap="1" wp14:anchorId="12C45FC1" wp14:editId="58DD3B44">
                      <wp:simplePos x="0" y="0"/>
                      <wp:positionH relativeFrom="column">
                        <wp:posOffset>-99060</wp:posOffset>
                      </wp:positionH>
                      <wp:positionV relativeFrom="page">
                        <wp:posOffset>7818120</wp:posOffset>
                      </wp:positionV>
                      <wp:extent cx="2785745" cy="2339975"/>
                      <wp:effectExtent l="0" t="0" r="0" b="3175"/>
                      <wp:wrapNone/>
                      <wp:docPr id="20" name="Vrije vorm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5745" cy="2339975"/>
                              </a:xfrm>
                              <a:custGeom>
                                <a:avLst/>
                                <a:gdLst>
                                  <a:gd name="T0" fmla="*/ 446 w 446"/>
                                  <a:gd name="T1" fmla="*/ 28 h 344"/>
                                  <a:gd name="T2" fmla="*/ 420 w 446"/>
                                  <a:gd name="T3" fmla="*/ 17 h 344"/>
                                  <a:gd name="T4" fmla="*/ 316 w 446"/>
                                  <a:gd name="T5" fmla="*/ 63 h 344"/>
                                  <a:gd name="T6" fmla="*/ 309 w 446"/>
                                  <a:gd name="T7" fmla="*/ 82 h 344"/>
                                  <a:gd name="T8" fmla="*/ 202 w 446"/>
                                  <a:gd name="T9" fmla="*/ 127 h 344"/>
                                  <a:gd name="T10" fmla="*/ 202 w 446"/>
                                  <a:gd name="T11" fmla="*/ 127 h 344"/>
                                  <a:gd name="T12" fmla="*/ 100 w 446"/>
                                  <a:gd name="T13" fmla="*/ 161 h 344"/>
                                  <a:gd name="T14" fmla="*/ 0 w 446"/>
                                  <a:gd name="T15" fmla="*/ 344 h 344"/>
                                  <a:gd name="T16" fmla="*/ 446 w 446"/>
                                  <a:gd name="T17" fmla="*/ 344 h 344"/>
                                  <a:gd name="T18" fmla="*/ 446 w 446"/>
                                  <a:gd name="T19" fmla="*/ 28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344">
                                    <a:moveTo>
                                      <a:pt x="446" y="28"/>
                                    </a:moveTo>
                                    <a:cubicBezTo>
                                      <a:pt x="420" y="17"/>
                                      <a:pt x="420" y="17"/>
                                      <a:pt x="420" y="17"/>
                                    </a:cubicBezTo>
                                    <a:cubicBezTo>
                                      <a:pt x="378" y="0"/>
                                      <a:pt x="331" y="21"/>
                                      <a:pt x="316" y="63"/>
                                    </a:cubicBezTo>
                                    <a:cubicBezTo>
                                      <a:pt x="309" y="82"/>
                                      <a:pt x="309" y="82"/>
                                      <a:pt x="309" y="82"/>
                                    </a:cubicBezTo>
                                    <a:cubicBezTo>
                                      <a:pt x="293" y="125"/>
                                      <a:pt x="244" y="146"/>
                                      <a:pt x="202" y="127"/>
                                    </a:cubicBezTo>
                                    <a:cubicBezTo>
                                      <a:pt x="202" y="127"/>
                                      <a:pt x="202" y="127"/>
                                      <a:pt x="202" y="127"/>
                                    </a:cubicBezTo>
                                    <a:cubicBezTo>
                                      <a:pt x="164" y="110"/>
                                      <a:pt x="119" y="125"/>
                                      <a:pt x="100" y="161"/>
                                    </a:cubicBezTo>
                                    <a:cubicBezTo>
                                      <a:pt x="0" y="344"/>
                                      <a:pt x="0" y="344"/>
                                      <a:pt x="0" y="344"/>
                                    </a:cubicBezTo>
                                    <a:cubicBezTo>
                                      <a:pt x="446" y="344"/>
                                      <a:pt x="446" y="344"/>
                                      <a:pt x="446" y="344"/>
                                    </a:cubicBezTo>
                                    <a:lnTo>
                                      <a:pt x="446"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F8E1197" id="Vrije vorm 606" o:spid="_x0000_s1026" style="position:absolute;margin-left:-7.8pt;margin-top:615.6pt;width:219.35pt;height:184.25pt;z-index:-251589120;visibility:visible;mso-wrap-style:square;mso-wrap-distance-left:9pt;mso-wrap-distance-top:0;mso-wrap-distance-right:9pt;mso-wrap-distance-bottom:0;mso-position-horizontal:absolute;mso-position-horizontal-relative:text;mso-position-vertical:absolute;mso-position-vertical-relative:page;v-text-anchor:top" coordsize="44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" path="m446,28c420,17,420,17,420,17,378,,331,21,316,63v-7,19,-7,19,-7,19c293,125,244,146,202,127v,,,,,c164,110,119,125,100,161,,344,,344,,344v446,,446,,446,l446,28xe" fillcolor="#e5d8ea [3205]" stroked="f">
                      <v:path arrowok="t" o:connecttype="custom" o:connectlocs="2785745,190463;2623347,115638;1973757,428542;1930034,557785;1261705,863886;1261705,863886;624607,1095163;0,2339975;2785745,2339975;2785745,190463" o:connectangles="0,0,0,0,0,0,0,0,0,0"/>
                      <w10:wrap anchory="page"/>
                    </v:shape>
                  </w:pict>
                </mc:Fallback>
              </mc:AlternateContent>
            </w:r>
            <w:r>
              <w:rPr>
                <w:noProof/>
              </w:rPr>
              <mc:AlternateContent>
                <mc:Choice Requires="wps">
                  <w:drawing>
                    <wp:anchor distT="0" distB="0" distL="114300" distR="114300" simplePos="0" relativeHeight="251582976" behindDoc="1" locked="0" layoutInCell="1" allowOverlap="1" wp14:anchorId="6127665E" wp14:editId="77502660">
                      <wp:simplePos x="0" y="0"/>
                      <wp:positionH relativeFrom="page">
                        <wp:posOffset>-391795</wp:posOffset>
                      </wp:positionH>
                      <wp:positionV relativeFrom="page">
                        <wp:posOffset>7403465</wp:posOffset>
                      </wp:positionV>
                      <wp:extent cx="3161030" cy="2753995"/>
                      <wp:effectExtent l="0" t="0" r="1270" b="8255"/>
                      <wp:wrapNone/>
                      <wp:docPr id="19" name="Vrije vorm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1030" cy="2753995"/>
                              </a:xfrm>
                              <a:custGeom>
                                <a:avLst/>
                                <a:gdLst>
                                  <a:gd name="T0" fmla="*/ 0 w 506"/>
                                  <a:gd name="T1" fmla="*/ 44 h 405"/>
                                  <a:gd name="T2" fmla="*/ 46 w 506"/>
                                  <a:gd name="T3" fmla="*/ 22 h 405"/>
                                  <a:gd name="T4" fmla="*/ 167 w 506"/>
                                  <a:gd name="T5" fmla="*/ 63 h 405"/>
                                  <a:gd name="T6" fmla="*/ 167 w 506"/>
                                  <a:gd name="T7" fmla="*/ 63 h 405"/>
                                  <a:gd name="T8" fmla="*/ 235 w 506"/>
                                  <a:gd name="T9" fmla="*/ 88 h 405"/>
                                  <a:gd name="T10" fmla="*/ 246 w 506"/>
                                  <a:gd name="T11" fmla="*/ 83 h 405"/>
                                  <a:gd name="T12" fmla="*/ 319 w 506"/>
                                  <a:gd name="T13" fmla="*/ 123 h 405"/>
                                  <a:gd name="T14" fmla="*/ 319 w 506"/>
                                  <a:gd name="T15" fmla="*/ 123 h 405"/>
                                  <a:gd name="T16" fmla="*/ 378 w 506"/>
                                  <a:gd name="T17" fmla="*/ 167 h 405"/>
                                  <a:gd name="T18" fmla="*/ 401 w 506"/>
                                  <a:gd name="T19" fmla="*/ 164 h 405"/>
                                  <a:gd name="T20" fmla="*/ 456 w 506"/>
                                  <a:gd name="T21" fmla="*/ 196 h 405"/>
                                  <a:gd name="T22" fmla="*/ 506 w 506"/>
                                  <a:gd name="T23" fmla="*/ 316 h 405"/>
                                  <a:gd name="T24" fmla="*/ 506 w 506"/>
                                  <a:gd name="T25" fmla="*/ 405 h 405"/>
                                  <a:gd name="T26" fmla="*/ 0 w 506"/>
                                  <a:gd name="T27" fmla="*/ 405 h 405"/>
                                  <a:gd name="T28" fmla="*/ 0 w 506"/>
                                  <a:gd name="T29" fmla="*/ 44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6" h="405">
                                    <a:moveTo>
                                      <a:pt x="0" y="44"/>
                                    </a:moveTo>
                                    <a:cubicBezTo>
                                      <a:pt x="46" y="22"/>
                                      <a:pt x="46" y="22"/>
                                      <a:pt x="46" y="22"/>
                                    </a:cubicBezTo>
                                    <a:cubicBezTo>
                                      <a:pt x="90" y="0"/>
                                      <a:pt x="144" y="18"/>
                                      <a:pt x="167" y="63"/>
                                    </a:cubicBezTo>
                                    <a:cubicBezTo>
                                      <a:pt x="167" y="63"/>
                                      <a:pt x="167" y="63"/>
                                      <a:pt x="167" y="63"/>
                                    </a:cubicBezTo>
                                    <a:cubicBezTo>
                                      <a:pt x="179" y="88"/>
                                      <a:pt x="209" y="99"/>
                                      <a:pt x="235" y="88"/>
                                    </a:cubicBezTo>
                                    <a:cubicBezTo>
                                      <a:pt x="246" y="83"/>
                                      <a:pt x="246" y="83"/>
                                      <a:pt x="246" y="83"/>
                                    </a:cubicBezTo>
                                    <a:cubicBezTo>
                                      <a:pt x="277" y="70"/>
                                      <a:pt x="313" y="90"/>
                                      <a:pt x="319" y="123"/>
                                    </a:cubicBezTo>
                                    <a:cubicBezTo>
                                      <a:pt x="319" y="123"/>
                                      <a:pt x="319" y="123"/>
                                      <a:pt x="319" y="123"/>
                                    </a:cubicBezTo>
                                    <a:cubicBezTo>
                                      <a:pt x="324" y="151"/>
                                      <a:pt x="349" y="171"/>
                                      <a:pt x="378" y="167"/>
                                    </a:cubicBezTo>
                                    <a:cubicBezTo>
                                      <a:pt x="401" y="164"/>
                                      <a:pt x="401" y="164"/>
                                      <a:pt x="401" y="164"/>
                                    </a:cubicBezTo>
                                    <a:cubicBezTo>
                                      <a:pt x="424" y="161"/>
                                      <a:pt x="447" y="175"/>
                                      <a:pt x="456" y="196"/>
                                    </a:cubicBezTo>
                                    <a:cubicBezTo>
                                      <a:pt x="506" y="316"/>
                                      <a:pt x="506" y="316"/>
                                      <a:pt x="506" y="316"/>
                                    </a:cubicBezTo>
                                    <a:cubicBezTo>
                                      <a:pt x="506" y="405"/>
                                      <a:pt x="506" y="405"/>
                                      <a:pt x="506" y="405"/>
                                    </a:cubicBezTo>
                                    <a:cubicBezTo>
                                      <a:pt x="0" y="405"/>
                                      <a:pt x="0" y="405"/>
                                      <a:pt x="0" y="405"/>
                                    </a:cubicBezTo>
                                    <a:lnTo>
                                      <a:pt x="0" y="44"/>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7370ADB8" id="Vrije vorm 605" o:spid="_x0000_s1026" style="position:absolute;margin-left:-30.85pt;margin-top:582.95pt;width:248.9pt;height:216.85pt;z-index:-251733504;visibility:visible;mso-wrap-style:square;mso-wrap-distance-left:9pt;mso-wrap-distance-top:0;mso-wrap-distance-right:9pt;mso-wrap-distance-bottom:0;mso-position-horizontal:absolute;mso-position-horizontal-relative:page;mso-position-vertical:absolute;mso-position-vertical-relative:page;v-text-anchor:top" coordsize="5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" path="m,44c46,22,46,22,46,22,90,,144,18,167,63v,,,,,c179,88,209,99,235,88v11,-5,11,-5,11,-5c277,70,313,90,319,123v,,,,,c324,151,349,171,378,167v23,-3,23,-3,23,-3c424,161,447,175,456,196v50,120,50,120,50,120c506,405,506,405,506,405,,405,,405,,405l,44xe" fillcolor="#fcea10 [3207]" stroked="f">
                      <v:path arrowok="t" o:connecttype="custom" o:connectlocs="0,299199;287366,149600;1043265,428399;1043265,428399;1468067,598399;1536785,564399;1992823,836398;1992823,836398;2361402,1135598;2505085,1115198;2848675,1332798;3161030,2148796;3161030,2753995;0,2753995;0,299199" o:connectangles="0,0,0,0,0,0,0,0,0,0,0,0,0,0,0"/>
                      <w10:wrap anchorx="page" anchory="page"/>
                    </v:shape>
                  </w:pict>
                </mc:Fallback>
              </mc:AlternateContent>
            </w:r>
            <w:r w:rsidR="00941DA0">
              <w:rPr>
                <w:noProof/>
              </w:rPr>
              <mc:AlternateContent>
                <mc:Choice Requires="wps">
                  <w:drawing>
                    <wp:anchor distT="0" distB="0" distL="114300" distR="114300" simplePos="0" relativeHeight="251434496" behindDoc="1" locked="1" layoutInCell="1" allowOverlap="1" wp14:anchorId="41650D90" wp14:editId="74DCC7E8">
                      <wp:simplePos x="0" y="0"/>
                      <wp:positionH relativeFrom="column">
                        <wp:posOffset>-508000</wp:posOffset>
                      </wp:positionH>
                      <wp:positionV relativeFrom="paragraph">
                        <wp:posOffset>-370205</wp:posOffset>
                      </wp:positionV>
                      <wp:extent cx="3193200" cy="10875600"/>
                      <wp:effectExtent l="0" t="0" r="7620" b="2540"/>
                      <wp:wrapNone/>
                      <wp:docPr id="15" name="Rechthoek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3200" cy="10875600"/>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02C7819" id="Rechthoek 604" o:spid="_x0000_s1026" style="position:absolute;margin-left:-40pt;margin-top:-29.15pt;width:251.45pt;height:856.3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" fillcolor="#0f3344 [3204]" stroked="f">
                      <w10:anchorlock/>
                    </v:rect>
                  </w:pict>
                </mc:Fallback>
              </mc:AlternateContent>
            </w:r>
            <w:r w:rsidR="005462A1">
              <w:rPr>
                <w:noProof/>
              </w:rPr>
              <mc:AlternateContent>
                <mc:Choice Requires="wps">
                  <w:drawing>
                    <wp:anchor distT="0" distB="0" distL="114300" distR="114300" simplePos="0" relativeHeight="251440640" behindDoc="1" locked="0" layoutInCell="1" allowOverlap="1" wp14:anchorId="5E8D03E1" wp14:editId="54EE0D3C">
                      <wp:simplePos x="0" y="0"/>
                      <wp:positionH relativeFrom="column">
                        <wp:posOffset>-474345</wp:posOffset>
                      </wp:positionH>
                      <wp:positionV relativeFrom="paragraph">
                        <wp:posOffset>-616585</wp:posOffset>
                      </wp:positionV>
                      <wp:extent cx="3169920" cy="3089275"/>
                      <wp:effectExtent l="0" t="0" r="0" b="0"/>
                      <wp:wrapNone/>
                      <wp:docPr id="18" name="Vrije v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9920" cy="3089275"/>
                              </a:xfrm>
                              <a:custGeom>
                                <a:avLst/>
                                <a:gdLst>
                                  <a:gd name="T0" fmla="*/ 0 w 506"/>
                                  <a:gd name="T1" fmla="*/ 412 h 446"/>
                                  <a:gd name="T2" fmla="*/ 33 w 506"/>
                                  <a:gd name="T3" fmla="*/ 425 h 446"/>
                                  <a:gd name="T4" fmla="*/ 162 w 506"/>
                                  <a:gd name="T5" fmla="*/ 368 h 446"/>
                                  <a:gd name="T6" fmla="*/ 171 w 506"/>
                                  <a:gd name="T7" fmla="*/ 344 h 446"/>
                                  <a:gd name="T8" fmla="*/ 304 w 506"/>
                                  <a:gd name="T9" fmla="*/ 288 h 446"/>
                                  <a:gd name="T10" fmla="*/ 304 w 506"/>
                                  <a:gd name="T11" fmla="*/ 288 h 446"/>
                                  <a:gd name="T12" fmla="*/ 431 w 506"/>
                                  <a:gd name="T13" fmla="*/ 246 h 446"/>
                                  <a:gd name="T14" fmla="*/ 506 w 506"/>
                                  <a:gd name="T15" fmla="*/ 108 h 446"/>
                                  <a:gd name="T16" fmla="*/ 506 w 506"/>
                                  <a:gd name="T17" fmla="*/ 0 h 446"/>
                                  <a:gd name="T18" fmla="*/ 0 w 506"/>
                                  <a:gd name="T19" fmla="*/ 0 h 446"/>
                                  <a:gd name="T20" fmla="*/ 0 w 506"/>
                                  <a:gd name="T21" fmla="*/ 412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6" h="446">
                                    <a:moveTo>
                                      <a:pt x="0" y="412"/>
                                    </a:moveTo>
                                    <a:cubicBezTo>
                                      <a:pt x="33" y="425"/>
                                      <a:pt x="33" y="425"/>
                                      <a:pt x="33" y="425"/>
                                    </a:cubicBezTo>
                                    <a:cubicBezTo>
                                      <a:pt x="85" y="446"/>
                                      <a:pt x="143" y="420"/>
                                      <a:pt x="162" y="368"/>
                                    </a:cubicBezTo>
                                    <a:cubicBezTo>
                                      <a:pt x="171" y="344"/>
                                      <a:pt x="171" y="344"/>
                                      <a:pt x="171" y="344"/>
                                    </a:cubicBezTo>
                                    <a:cubicBezTo>
                                      <a:pt x="190" y="290"/>
                                      <a:pt x="252" y="265"/>
                                      <a:pt x="304" y="288"/>
                                    </a:cubicBezTo>
                                    <a:cubicBezTo>
                                      <a:pt x="304" y="288"/>
                                      <a:pt x="304" y="288"/>
                                      <a:pt x="304" y="288"/>
                                    </a:cubicBezTo>
                                    <a:cubicBezTo>
                                      <a:pt x="351" y="309"/>
                                      <a:pt x="406" y="291"/>
                                      <a:pt x="431" y="246"/>
                                    </a:cubicBezTo>
                                    <a:cubicBezTo>
                                      <a:pt x="506" y="108"/>
                                      <a:pt x="506" y="108"/>
                                      <a:pt x="506" y="108"/>
                                    </a:cubicBezTo>
                                    <a:cubicBezTo>
                                      <a:pt x="506" y="0"/>
                                      <a:pt x="506" y="0"/>
                                      <a:pt x="506" y="0"/>
                                    </a:cubicBezTo>
                                    <a:cubicBezTo>
                                      <a:pt x="0" y="0"/>
                                      <a:pt x="0" y="0"/>
                                      <a:pt x="0" y="0"/>
                                    </a:cubicBezTo>
                                    <a:lnTo>
                                      <a:pt x="0" y="412"/>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0695640" id="Vrije vorm 5" o:spid="_x0000_s1026" style="position:absolute;margin-left:-37.35pt;margin-top:-48.55pt;width:249.6pt;height:243.25pt;z-index:-251875840;visibility:visible;mso-wrap-style:square;mso-wrap-distance-left:9pt;mso-wrap-distance-top:0;mso-wrap-distance-right:9pt;mso-wrap-distance-bottom:0;mso-position-horizontal:absolute;mso-position-horizontal-relative:text;mso-position-vertical:absolute;mso-position-vertical-relative:text;v-text-anchor:top" coordsize="50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" path="m,412v33,13,33,13,33,13c85,446,143,420,162,368v9,-24,9,-24,9,-24c190,290,252,265,304,288v,,,,,c351,309,406,291,431,246,506,108,506,108,506,108,506,,506,,506,,,,,,,l,412xe" fillcolor="#e5d8ea [3205]" stroked="f">
                      <v:path arrowok="t" o:connecttype="custom" o:connectlocs="0,2853770;206734,2943816;1014876,2548998;1071258,2382759;1904458,1994868;1904458,1994868;2700070,1703950;3169920,748076;3169920,0;0,0;0,2853770" o:connectangles="0,0,0,0,0,0,0,0,0,0,0"/>
                    </v:shape>
                  </w:pict>
                </mc:Fallback>
              </mc:AlternateContent>
            </w:r>
          </w:p>
        </w:tc>
        <w:tc>
          <w:tcPr>
            <w:tcW w:w="1035" w:type="dxa"/>
          </w:tcPr>
          <w:p w14:paraId="67AA1FF2" w14:textId="77777777" w:rsidR="00C87B75" w:rsidRPr="005371D5" w:rsidRDefault="00C87B75" w:rsidP="00150389">
            <w:pPr>
              <w:jc w:val="center"/>
            </w:pPr>
          </w:p>
        </w:tc>
        <w:tc>
          <w:tcPr>
            <w:tcW w:w="5942" w:type="dxa"/>
            <w:vMerge/>
          </w:tcPr>
          <w:p w14:paraId="04986FAB" w14:textId="77777777" w:rsidR="00C87B75" w:rsidRPr="005371D5" w:rsidRDefault="00C87B75" w:rsidP="00150389">
            <w:pPr>
              <w:jc w:val="center"/>
            </w:pPr>
          </w:p>
        </w:tc>
      </w:tr>
    </w:tbl>
    <w:p w14:paraId="1EA251A7" w14:textId="35BE6CD8" w:rsidR="007F5B63" w:rsidRPr="00150389" w:rsidRDefault="007F5B63" w:rsidP="00150389">
      <w:pPr>
        <w:pStyle w:val="Plattetekst"/>
        <w:rPr>
          <w:b/>
          <w:bCs/>
        </w:rPr>
      </w:pPr>
    </w:p>
    <w:sectPr w:rsidR="007F5B63" w:rsidRPr="00150389" w:rsidSect="00667952">
      <w:type w:val="continuous"/>
      <w:pgSz w:w="11906" w:h="16838" w:code="9"/>
      <w:pgMar w:top="851" w:right="567" w:bottom="1134" w:left="567" w:header="720" w:footer="19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4DC0" w14:textId="77777777" w:rsidR="00C87B75" w:rsidRDefault="00C87B75" w:rsidP="00590471">
      <w:r>
        <w:separator/>
      </w:r>
    </w:p>
  </w:endnote>
  <w:endnote w:type="continuationSeparator" w:id="0">
    <w:p w14:paraId="448E6A36" w14:textId="77777777" w:rsidR="00C87B75" w:rsidRDefault="00C87B75"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8AF9" w14:textId="77777777" w:rsidR="00C87B75" w:rsidRDefault="00C87B75" w:rsidP="00590471">
      <w:r>
        <w:separator/>
      </w:r>
    </w:p>
  </w:footnote>
  <w:footnote w:type="continuationSeparator" w:id="0">
    <w:p w14:paraId="1B09EE4F" w14:textId="77777777" w:rsidR="00C87B75" w:rsidRDefault="00C87B75" w:rsidP="0059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DCEAD7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88EEDE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DC08DC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9C294D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0063004"/>
    <w:lvl w:ilvl="0">
      <w:start w:val="1"/>
      <w:numFmt w:val="bullet"/>
      <w:lvlText w:val=""/>
      <w:lvlJc w:val="left"/>
      <w:pPr>
        <w:tabs>
          <w:tab w:val="num" w:pos="360"/>
        </w:tabs>
        <w:ind w:left="360" w:hanging="360"/>
      </w:pPr>
      <w:rPr>
        <w:rFonts w:ascii="Symbol" w:hAnsi="Symbol" w:hint="default"/>
        <w:color w:val="FCEA10" w:themeColor="accent4"/>
      </w:rPr>
    </w:lvl>
  </w:abstractNum>
  <w:abstractNum w:abstractNumId="5"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6" w15:restartNumberingAfterBreak="0">
    <w:nsid w:val="112E54D5"/>
    <w:multiLevelType w:val="hybridMultilevel"/>
    <w:tmpl w:val="6B0081A8"/>
    <w:lvl w:ilvl="0" w:tplc="4C8294E8">
      <w:start w:val="1"/>
      <w:numFmt w:val="bullet"/>
      <w:pStyle w:val="Lijstalinea"/>
      <w:lvlText w:val=""/>
      <w:lvlJc w:val="left"/>
      <w:pPr>
        <w:ind w:left="720" w:hanging="360"/>
      </w:pPr>
      <w:rPr>
        <w:rFonts w:ascii="Symbol" w:hAnsi="Symbol" w:hint="default"/>
        <w:color w:val="FCEA1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30023"/>
    <w:multiLevelType w:val="multilevel"/>
    <w:tmpl w:val="F818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046B"/>
    <w:multiLevelType w:val="multilevel"/>
    <w:tmpl w:val="61F0A32C"/>
    <w:styleLink w:val="Lijstmetopsommingstekens"/>
    <w:lvl w:ilvl="0">
      <w:start w:val="1"/>
      <w:numFmt w:val="bullet"/>
      <w:pStyle w:val="Lijstopsomteken"/>
      <w:lvlText w:val=""/>
      <w:lvlJc w:val="left"/>
      <w:pPr>
        <w:tabs>
          <w:tab w:val="num" w:pos="360"/>
        </w:tabs>
        <w:ind w:left="360" w:hanging="360"/>
      </w:pPr>
      <w:rPr>
        <w:rFonts w:ascii="Symbol" w:hAnsi="Symbol" w:hint="default"/>
        <w:color w:val="auto"/>
      </w:rPr>
    </w:lvl>
    <w:lvl w:ilvl="1">
      <w:start w:val="1"/>
      <w:numFmt w:val="bullet"/>
      <w:pStyle w:val="Lijstopsomteken2"/>
      <w:lvlText w:val="o"/>
      <w:lvlJc w:val="left"/>
      <w:pPr>
        <w:ind w:left="1440" w:hanging="360"/>
      </w:pPr>
      <w:rPr>
        <w:rFonts w:ascii="Courier New" w:hAnsi="Courier New" w:hint="default"/>
      </w:rPr>
    </w:lvl>
    <w:lvl w:ilvl="2">
      <w:start w:val="1"/>
      <w:numFmt w:val="bullet"/>
      <w:pStyle w:val="Lijstopsomteken3"/>
      <w:lvlText w:val=""/>
      <w:lvlJc w:val="left"/>
      <w:pPr>
        <w:ind w:left="2160" w:hanging="360"/>
      </w:pPr>
      <w:rPr>
        <w:rFonts w:ascii="Wingdings" w:hAnsi="Wingdings" w:hint="default"/>
      </w:rPr>
    </w:lvl>
    <w:lvl w:ilvl="3">
      <w:start w:val="1"/>
      <w:numFmt w:val="bullet"/>
      <w:pStyle w:val="Lijstopsomteken4"/>
      <w:lvlText w:val=""/>
      <w:lvlJc w:val="left"/>
      <w:pPr>
        <w:ind w:left="2880" w:hanging="360"/>
      </w:pPr>
      <w:rPr>
        <w:rFonts w:ascii="Symbol" w:hAnsi="Symbol" w:hint="default"/>
      </w:rPr>
    </w:lvl>
    <w:lvl w:ilvl="4">
      <w:start w:val="1"/>
      <w:numFmt w:val="bullet"/>
      <w:pStyle w:val="Lijstopsomteken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4B6466"/>
    <w:multiLevelType w:val="multilevel"/>
    <w:tmpl w:val="DABC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7312983">
    <w:abstractNumId w:val="5"/>
  </w:num>
  <w:num w:numId="2" w16cid:durableId="155343768">
    <w:abstractNumId w:val="6"/>
  </w:num>
  <w:num w:numId="3" w16cid:durableId="704796165">
    <w:abstractNumId w:val="4"/>
  </w:num>
  <w:num w:numId="4" w16cid:durableId="514272101">
    <w:abstractNumId w:val="4"/>
    <w:lvlOverride w:ilvl="0">
      <w:startOverride w:val="1"/>
    </w:lvlOverride>
  </w:num>
  <w:num w:numId="5" w16cid:durableId="551112065">
    <w:abstractNumId w:val="8"/>
  </w:num>
  <w:num w:numId="6" w16cid:durableId="1708480565">
    <w:abstractNumId w:val="3"/>
  </w:num>
  <w:num w:numId="7" w16cid:durableId="814109432">
    <w:abstractNumId w:val="2"/>
  </w:num>
  <w:num w:numId="8" w16cid:durableId="563949741">
    <w:abstractNumId w:val="1"/>
  </w:num>
  <w:num w:numId="9" w16cid:durableId="1555659393">
    <w:abstractNumId w:val="0"/>
  </w:num>
  <w:num w:numId="10" w16cid:durableId="590823117">
    <w:abstractNumId w:val="7"/>
  </w:num>
  <w:num w:numId="11" w16cid:durableId="63265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75"/>
    <w:rsid w:val="00055543"/>
    <w:rsid w:val="00060042"/>
    <w:rsid w:val="00071E84"/>
    <w:rsid w:val="000B37CD"/>
    <w:rsid w:val="000F4BB3"/>
    <w:rsid w:val="000F7D04"/>
    <w:rsid w:val="00142F43"/>
    <w:rsid w:val="00150389"/>
    <w:rsid w:val="00150ABD"/>
    <w:rsid w:val="00165697"/>
    <w:rsid w:val="001928ED"/>
    <w:rsid w:val="001F5586"/>
    <w:rsid w:val="00222466"/>
    <w:rsid w:val="00246AB9"/>
    <w:rsid w:val="00297BE6"/>
    <w:rsid w:val="002C1CC5"/>
    <w:rsid w:val="002D54EA"/>
    <w:rsid w:val="002E5E62"/>
    <w:rsid w:val="00333694"/>
    <w:rsid w:val="003911FB"/>
    <w:rsid w:val="00411298"/>
    <w:rsid w:val="00472C27"/>
    <w:rsid w:val="0047764F"/>
    <w:rsid w:val="004779CF"/>
    <w:rsid w:val="004B4268"/>
    <w:rsid w:val="00507E82"/>
    <w:rsid w:val="005371D5"/>
    <w:rsid w:val="005462A1"/>
    <w:rsid w:val="00555003"/>
    <w:rsid w:val="005801E5"/>
    <w:rsid w:val="00587DBA"/>
    <w:rsid w:val="00590471"/>
    <w:rsid w:val="005D01FA"/>
    <w:rsid w:val="005F2277"/>
    <w:rsid w:val="00607FD5"/>
    <w:rsid w:val="00647A4B"/>
    <w:rsid w:val="00647DF1"/>
    <w:rsid w:val="0066409A"/>
    <w:rsid w:val="00667952"/>
    <w:rsid w:val="006A309B"/>
    <w:rsid w:val="006F31D0"/>
    <w:rsid w:val="00716927"/>
    <w:rsid w:val="00735D93"/>
    <w:rsid w:val="007443A0"/>
    <w:rsid w:val="007703AC"/>
    <w:rsid w:val="007F54A0"/>
    <w:rsid w:val="007F5B63"/>
    <w:rsid w:val="00846CB9"/>
    <w:rsid w:val="008472E9"/>
    <w:rsid w:val="008669A0"/>
    <w:rsid w:val="008C2CFC"/>
    <w:rsid w:val="008F6E2E"/>
    <w:rsid w:val="0093132D"/>
    <w:rsid w:val="00941DA0"/>
    <w:rsid w:val="009424C7"/>
    <w:rsid w:val="00942C59"/>
    <w:rsid w:val="009C2E65"/>
    <w:rsid w:val="00A35586"/>
    <w:rsid w:val="00AB2531"/>
    <w:rsid w:val="00AD5898"/>
    <w:rsid w:val="00B11C11"/>
    <w:rsid w:val="00B12C67"/>
    <w:rsid w:val="00B6466C"/>
    <w:rsid w:val="00B85A8C"/>
    <w:rsid w:val="00BF47D3"/>
    <w:rsid w:val="00BF4D49"/>
    <w:rsid w:val="00C360A3"/>
    <w:rsid w:val="00C4452C"/>
    <w:rsid w:val="00C87B75"/>
    <w:rsid w:val="00CE1E3D"/>
    <w:rsid w:val="00D16C5E"/>
    <w:rsid w:val="00D6557B"/>
    <w:rsid w:val="00DF2F8A"/>
    <w:rsid w:val="00E212CB"/>
    <w:rsid w:val="00E90A60"/>
    <w:rsid w:val="00E93573"/>
    <w:rsid w:val="00EB7708"/>
    <w:rsid w:val="00EE7E09"/>
    <w:rsid w:val="00EF233E"/>
    <w:rsid w:val="00EF6606"/>
    <w:rsid w:val="00F0223C"/>
    <w:rsid w:val="00F41D23"/>
    <w:rsid w:val="00F51250"/>
    <w:rsid w:val="00F76F52"/>
    <w:rsid w:val="00FA37E0"/>
    <w:rsid w:val="00FA6AE1"/>
    <w:rsid w:val="00FE7401"/>
    <w:rsid w:val="00FF0C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6014B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nl-NL" w:eastAsia="en-US"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ard">
    <w:name w:val="Normal"/>
    <w:uiPriority w:val="1"/>
    <w:qFormat/>
    <w:rsid w:val="005371D5"/>
    <w:pPr>
      <w:spacing w:line="216" w:lineRule="auto"/>
    </w:pPr>
  </w:style>
  <w:style w:type="paragraph" w:styleId="Kop1">
    <w:name w:val="heading 1"/>
    <w:basedOn w:val="Standaard"/>
    <w:next w:val="Standaard"/>
    <w:link w:val="Kop1Char"/>
    <w:uiPriority w:val="9"/>
    <w:qFormat/>
    <w:rsid w:val="009C2E65"/>
    <w:pPr>
      <w:kinsoku w:val="0"/>
      <w:overflowPunct w:val="0"/>
      <w:spacing w:before="240" w:after="120"/>
      <w:outlineLvl w:val="0"/>
    </w:pPr>
    <w:rPr>
      <w:rFonts w:asciiTheme="majorHAnsi" w:hAnsiTheme="majorHAnsi"/>
      <w:b/>
      <w:bCs/>
      <w:caps/>
      <w:color w:val="7F4F92" w:themeColor="accent2" w:themeShade="80"/>
      <w:sz w:val="28"/>
      <w:szCs w:val="20"/>
    </w:rPr>
  </w:style>
  <w:style w:type="paragraph" w:styleId="Kop2">
    <w:name w:val="heading 2"/>
    <w:basedOn w:val="Standaard"/>
    <w:next w:val="Standaard"/>
    <w:link w:val="Kop2Char"/>
    <w:uiPriority w:val="9"/>
    <w:qFormat/>
    <w:rsid w:val="00F51250"/>
    <w:pPr>
      <w:keepNext/>
      <w:kinsoku w:val="0"/>
      <w:overflowPunct w:val="0"/>
      <w:spacing w:after="0"/>
      <w:outlineLvl w:val="1"/>
    </w:pPr>
    <w:rPr>
      <w:rFonts w:asciiTheme="majorHAnsi" w:hAnsiTheme="majorHAnsi"/>
      <w:b/>
      <w:bCs/>
      <w:szCs w:val="20"/>
    </w:rPr>
  </w:style>
  <w:style w:type="paragraph" w:styleId="Kop3">
    <w:name w:val="heading 3"/>
    <w:basedOn w:val="Standaard"/>
    <w:next w:val="Standaard"/>
    <w:link w:val="Kop3Char"/>
    <w:uiPriority w:val="9"/>
    <w:qFormat/>
    <w:rsid w:val="007443A0"/>
    <w:pPr>
      <w:keepNext/>
      <w:keepLines/>
      <w:spacing w:before="240" w:after="120"/>
      <w:outlineLvl w:val="2"/>
    </w:pPr>
    <w:rPr>
      <w:rFonts w:asciiTheme="majorHAnsi" w:eastAsiaTheme="majorEastAsia" w:hAnsiTheme="majorHAnsi" w:cstheme="majorBidi"/>
      <w:b/>
      <w:caps/>
      <w:color w:val="FFFFFF" w:themeColor="background1"/>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semiHidden/>
    <w:qFormat/>
    <w:rsid w:val="00F0223C"/>
    <w:rPr>
      <w:sz w:val="20"/>
      <w:szCs w:val="20"/>
    </w:rPr>
  </w:style>
  <w:style w:type="character" w:customStyle="1" w:styleId="PlattetekstChar">
    <w:name w:val="Platte tekst Char"/>
    <w:basedOn w:val="Standaardalinea-lettertype"/>
    <w:link w:val="Plattetekst"/>
    <w:uiPriority w:val="1"/>
    <w:semiHidden/>
    <w:rsid w:val="00EE7E09"/>
    <w:rPr>
      <w:rFonts w:asciiTheme="minorHAnsi" w:hAnsiTheme="minorHAnsi" w:cs="Georgia"/>
    </w:rPr>
  </w:style>
  <w:style w:type="character" w:customStyle="1" w:styleId="Kop1Char">
    <w:name w:val="Kop 1 Char"/>
    <w:basedOn w:val="Standaardalinea-lettertype"/>
    <w:link w:val="Kop1"/>
    <w:uiPriority w:val="9"/>
    <w:rsid w:val="009C2E65"/>
    <w:rPr>
      <w:rFonts w:asciiTheme="majorHAnsi" w:hAnsiTheme="majorHAnsi"/>
      <w:b/>
      <w:bCs/>
      <w:caps/>
      <w:color w:val="7F4F92" w:themeColor="accent2" w:themeShade="80"/>
      <w:sz w:val="28"/>
      <w:szCs w:val="20"/>
    </w:rPr>
  </w:style>
  <w:style w:type="paragraph" w:styleId="Lijstalinea">
    <w:name w:val="List Paragraph"/>
    <w:basedOn w:val="Plattetekst"/>
    <w:uiPriority w:val="1"/>
    <w:semiHidden/>
    <w:qFormat/>
    <w:rsid w:val="00F0223C"/>
    <w:pPr>
      <w:numPr>
        <w:numId w:val="2"/>
      </w:numPr>
      <w:spacing w:after="120"/>
    </w:pPr>
    <w:rPr>
      <w:szCs w:val="24"/>
    </w:rPr>
  </w:style>
  <w:style w:type="paragraph" w:styleId="Koptekst">
    <w:name w:val="header"/>
    <w:basedOn w:val="Standaard"/>
    <w:link w:val="KoptekstChar"/>
    <w:uiPriority w:val="99"/>
    <w:semiHidden/>
    <w:rsid w:val="00BF4D49"/>
  </w:style>
  <w:style w:type="character" w:customStyle="1" w:styleId="KoptekstChar">
    <w:name w:val="Koptekst Char"/>
    <w:basedOn w:val="Standaardalinea-lettertype"/>
    <w:link w:val="Koptekst"/>
    <w:uiPriority w:val="99"/>
    <w:semiHidden/>
    <w:rsid w:val="00BF4D49"/>
    <w:rPr>
      <w:rFonts w:asciiTheme="minorHAnsi" w:hAnsiTheme="minorHAnsi" w:cs="Georgia"/>
      <w:sz w:val="22"/>
      <w:szCs w:val="22"/>
    </w:rPr>
  </w:style>
  <w:style w:type="paragraph" w:styleId="Voettekst">
    <w:name w:val="footer"/>
    <w:basedOn w:val="Standaard"/>
    <w:link w:val="VoettekstChar"/>
    <w:uiPriority w:val="99"/>
    <w:semiHidden/>
    <w:rsid w:val="00BF4D49"/>
  </w:style>
  <w:style w:type="character" w:customStyle="1" w:styleId="VoettekstChar">
    <w:name w:val="Voettekst Char"/>
    <w:basedOn w:val="Standaardalinea-lettertype"/>
    <w:link w:val="Voettekst"/>
    <w:uiPriority w:val="99"/>
    <w:semiHidden/>
    <w:rsid w:val="00BF4D49"/>
    <w:rPr>
      <w:rFonts w:asciiTheme="minorHAnsi" w:hAnsiTheme="minorHAnsi" w:cs="Georgia"/>
      <w:sz w:val="22"/>
      <w:szCs w:val="22"/>
    </w:rPr>
  </w:style>
  <w:style w:type="table" w:styleId="Tabelraster">
    <w:name w:val="Table Grid"/>
    <w:basedOn w:val="Standaardtabe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607FD5"/>
    <w:pPr>
      <w:kinsoku w:val="0"/>
      <w:overflowPunct w:val="0"/>
      <w:spacing w:before="120" w:after="240"/>
    </w:pPr>
    <w:rPr>
      <w:rFonts w:asciiTheme="majorHAnsi" w:hAnsiTheme="majorHAnsi"/>
      <w:bCs/>
      <w:caps/>
      <w:color w:val="0F3344" w:themeColor="accent1"/>
      <w:sz w:val="52"/>
      <w:szCs w:val="42"/>
    </w:rPr>
  </w:style>
  <w:style w:type="character" w:customStyle="1" w:styleId="TitelChar">
    <w:name w:val="Titel Char"/>
    <w:basedOn w:val="Standaardalinea-lettertype"/>
    <w:link w:val="Titel"/>
    <w:uiPriority w:val="10"/>
    <w:rsid w:val="00607FD5"/>
    <w:rPr>
      <w:rFonts w:asciiTheme="majorHAnsi" w:hAnsiTheme="majorHAnsi"/>
      <w:bCs/>
      <w:caps/>
      <w:color w:val="0F3344" w:themeColor="accent1"/>
      <w:sz w:val="52"/>
      <w:szCs w:val="42"/>
    </w:rPr>
  </w:style>
  <w:style w:type="paragraph" w:customStyle="1" w:styleId="Informatie">
    <w:name w:val="Informatie"/>
    <w:basedOn w:val="Standaard"/>
    <w:uiPriority w:val="1"/>
    <w:qFormat/>
    <w:rsid w:val="00071E84"/>
    <w:pPr>
      <w:kinsoku w:val="0"/>
      <w:overflowPunct w:val="0"/>
      <w:spacing w:before="4"/>
      <w:contextualSpacing/>
    </w:pPr>
    <w:rPr>
      <w:color w:val="FFFFFF" w:themeColor="background1"/>
      <w:szCs w:val="17"/>
    </w:rPr>
  </w:style>
  <w:style w:type="numbering" w:customStyle="1" w:styleId="Lijstmetopsommingstekens">
    <w:name w:val="Lijst met opsommingstekens"/>
    <w:uiPriority w:val="99"/>
    <w:rsid w:val="00F51250"/>
    <w:pPr>
      <w:numPr>
        <w:numId w:val="5"/>
      </w:numPr>
    </w:pPr>
  </w:style>
  <w:style w:type="character" w:styleId="Zwaar">
    <w:name w:val="Strong"/>
    <w:basedOn w:val="Standaardalinea-lettertype"/>
    <w:uiPriority w:val="22"/>
    <w:semiHidden/>
    <w:qFormat/>
    <w:rsid w:val="00F0223C"/>
    <w:rPr>
      <w:b/>
      <w:bCs/>
      <w:color w:val="FCEA10" w:themeColor="accent4"/>
    </w:rPr>
  </w:style>
  <w:style w:type="character" w:styleId="Tekstvantijdelijkeaanduiding">
    <w:name w:val="Placeholder Text"/>
    <w:basedOn w:val="Standaardalinea-lettertype"/>
    <w:uiPriority w:val="99"/>
    <w:semiHidden/>
    <w:rsid w:val="00222466"/>
    <w:rPr>
      <w:color w:val="808080"/>
    </w:rPr>
  </w:style>
  <w:style w:type="character" w:customStyle="1" w:styleId="Kop3Char">
    <w:name w:val="Kop 3 Char"/>
    <w:basedOn w:val="Standaardalinea-lettertype"/>
    <w:link w:val="Kop3"/>
    <w:uiPriority w:val="9"/>
    <w:rsid w:val="007443A0"/>
    <w:rPr>
      <w:rFonts w:asciiTheme="majorHAnsi" w:eastAsiaTheme="majorEastAsia" w:hAnsiTheme="majorHAnsi" w:cstheme="majorBidi"/>
      <w:b/>
      <w:caps/>
      <w:color w:val="FFFFFF" w:themeColor="background1"/>
      <w:sz w:val="28"/>
      <w:szCs w:val="24"/>
    </w:rPr>
  </w:style>
  <w:style w:type="paragraph" w:styleId="Lijstopsomteken2">
    <w:name w:val="List Bullet 2"/>
    <w:basedOn w:val="Standaard"/>
    <w:uiPriority w:val="99"/>
    <w:semiHidden/>
    <w:unhideWhenUsed/>
    <w:rsid w:val="00F51250"/>
    <w:pPr>
      <w:numPr>
        <w:ilvl w:val="1"/>
        <w:numId w:val="5"/>
      </w:numPr>
      <w:contextualSpacing/>
    </w:pPr>
  </w:style>
  <w:style w:type="paragraph" w:styleId="Geenafstand">
    <w:name w:val="No Spacing"/>
    <w:basedOn w:val="Standaard"/>
    <w:uiPriority w:val="1"/>
    <w:rsid w:val="00B6466C"/>
    <w:pPr>
      <w:widowControl w:val="0"/>
      <w:autoSpaceDE w:val="0"/>
      <w:autoSpaceDN w:val="0"/>
      <w:adjustRightInd w:val="0"/>
    </w:pPr>
    <w:rPr>
      <w:rFonts w:cs="Georgia"/>
      <w:sz w:val="8"/>
    </w:rPr>
  </w:style>
  <w:style w:type="character" w:customStyle="1" w:styleId="Kop2Char">
    <w:name w:val="Kop 2 Char"/>
    <w:basedOn w:val="Standaardalinea-lettertype"/>
    <w:link w:val="Kop2"/>
    <w:uiPriority w:val="9"/>
    <w:rsid w:val="00F51250"/>
    <w:rPr>
      <w:rFonts w:asciiTheme="majorHAnsi" w:hAnsiTheme="majorHAnsi"/>
      <w:b/>
      <w:bCs/>
      <w:szCs w:val="20"/>
    </w:rPr>
  </w:style>
  <w:style w:type="paragraph" w:styleId="Lijstopsomteken3">
    <w:name w:val="List Bullet 3"/>
    <w:basedOn w:val="Standaard"/>
    <w:uiPriority w:val="99"/>
    <w:semiHidden/>
    <w:unhideWhenUsed/>
    <w:rsid w:val="00F51250"/>
    <w:pPr>
      <w:numPr>
        <w:ilvl w:val="2"/>
        <w:numId w:val="5"/>
      </w:numPr>
      <w:contextualSpacing/>
    </w:pPr>
  </w:style>
  <w:style w:type="paragraph" w:styleId="Lijstopsomteken">
    <w:name w:val="List Bullet"/>
    <w:basedOn w:val="Standaard"/>
    <w:uiPriority w:val="99"/>
    <w:rsid w:val="000F7D04"/>
    <w:pPr>
      <w:numPr>
        <w:numId w:val="5"/>
      </w:numPr>
      <w:contextualSpacing/>
    </w:pPr>
  </w:style>
  <w:style w:type="paragraph" w:styleId="Lijstopsomteken4">
    <w:name w:val="List Bullet 4"/>
    <w:basedOn w:val="Standaard"/>
    <w:uiPriority w:val="99"/>
    <w:semiHidden/>
    <w:unhideWhenUsed/>
    <w:rsid w:val="00F51250"/>
    <w:pPr>
      <w:numPr>
        <w:ilvl w:val="3"/>
        <w:numId w:val="5"/>
      </w:numPr>
      <w:contextualSpacing/>
    </w:pPr>
  </w:style>
  <w:style w:type="paragraph" w:styleId="Lijstopsomteken5">
    <w:name w:val="List Bullet 5"/>
    <w:basedOn w:val="Standaard"/>
    <w:uiPriority w:val="99"/>
    <w:semiHidden/>
    <w:unhideWhenUsed/>
    <w:rsid w:val="00F51250"/>
    <w:pPr>
      <w:numPr>
        <w:ilvl w:val="4"/>
        <w:numId w:val="5"/>
      </w:numPr>
      <w:contextualSpacing/>
    </w:pPr>
  </w:style>
  <w:style w:type="paragraph" w:customStyle="1" w:styleId="jw-slideshow-slide">
    <w:name w:val="jw-slideshow-slide"/>
    <w:basedOn w:val="Standaard"/>
    <w:rsid w:val="00F41D23"/>
    <w:pPr>
      <w:spacing w:before="100" w:beforeAutospacing="1" w:after="100" w:afterAutospacing="1" w:line="240" w:lineRule="auto"/>
    </w:pPr>
    <w:rPr>
      <w:rFonts w:ascii="Times New Roman" w:hAnsi="Times New Roman"/>
      <w:sz w:val="24"/>
      <w:szCs w:val="24"/>
      <w:lang w:eastAsia="nl-NL"/>
    </w:rPr>
  </w:style>
  <w:style w:type="paragraph" w:styleId="Normaalweb">
    <w:name w:val="Normal (Web)"/>
    <w:basedOn w:val="Standaard"/>
    <w:uiPriority w:val="99"/>
    <w:unhideWhenUsed/>
    <w:rsid w:val="00F41D23"/>
    <w:pPr>
      <w:spacing w:before="100" w:beforeAutospacing="1" w:after="100" w:afterAutospacing="1" w:line="240" w:lineRule="auto"/>
    </w:pPr>
    <w:rPr>
      <w:rFonts w:ascii="Times New Roman" w:hAnsi="Times New Roman"/>
      <w:sz w:val="24"/>
      <w:szCs w:val="24"/>
      <w:lang w:eastAsia="nl-NL"/>
    </w:rPr>
  </w:style>
  <w:style w:type="character" w:styleId="Hyperlink">
    <w:name w:val="Hyperlink"/>
    <w:basedOn w:val="Standaardalinea-lettertype"/>
    <w:uiPriority w:val="99"/>
    <w:semiHidden/>
    <w:unhideWhenUsed/>
    <w:rsid w:val="00F41D23"/>
    <w:rPr>
      <w:color w:val="0000FF"/>
      <w:u w:val="single"/>
    </w:rPr>
  </w:style>
  <w:style w:type="character" w:customStyle="1" w:styleId="sr-only">
    <w:name w:val="sr-only"/>
    <w:basedOn w:val="Standaardalinea-lettertype"/>
    <w:rsid w:val="00F41D23"/>
  </w:style>
  <w:style w:type="paragraph" w:customStyle="1" w:styleId="jw-menu-item">
    <w:name w:val="jw-menu-item"/>
    <w:basedOn w:val="Standaard"/>
    <w:rsid w:val="00F41D23"/>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47938">
      <w:bodyDiv w:val="1"/>
      <w:marLeft w:val="0"/>
      <w:marRight w:val="0"/>
      <w:marTop w:val="0"/>
      <w:marBottom w:val="0"/>
      <w:divBdr>
        <w:top w:val="none" w:sz="0" w:space="0" w:color="auto"/>
        <w:left w:val="none" w:sz="0" w:space="0" w:color="auto"/>
        <w:bottom w:val="none" w:sz="0" w:space="0" w:color="auto"/>
        <w:right w:val="none" w:sz="0" w:space="0" w:color="auto"/>
      </w:divBdr>
      <w:divsChild>
        <w:div w:id="719941171">
          <w:marLeft w:val="450"/>
          <w:marRight w:val="0"/>
          <w:marTop w:val="825"/>
          <w:marBottom w:val="0"/>
          <w:divBdr>
            <w:top w:val="none" w:sz="0" w:space="0" w:color="auto"/>
            <w:left w:val="none" w:sz="0" w:space="0" w:color="auto"/>
            <w:bottom w:val="none" w:sz="0" w:space="0" w:color="auto"/>
            <w:right w:val="none" w:sz="0" w:space="0" w:color="auto"/>
          </w:divBdr>
          <w:divsChild>
            <w:div w:id="1205606879">
              <w:marLeft w:val="0"/>
              <w:marRight w:val="0"/>
              <w:marTop w:val="0"/>
              <w:marBottom w:val="0"/>
              <w:divBdr>
                <w:top w:val="none" w:sz="0" w:space="0" w:color="auto"/>
                <w:left w:val="none" w:sz="0" w:space="0" w:color="auto"/>
                <w:bottom w:val="none" w:sz="0" w:space="0" w:color="auto"/>
                <w:right w:val="none" w:sz="0" w:space="0" w:color="auto"/>
              </w:divBdr>
              <w:divsChild>
                <w:div w:id="1713115499">
                  <w:marLeft w:val="0"/>
                  <w:marRight w:val="0"/>
                  <w:marTop w:val="0"/>
                  <w:marBottom w:val="0"/>
                  <w:divBdr>
                    <w:top w:val="none" w:sz="0" w:space="0" w:color="auto"/>
                    <w:left w:val="none" w:sz="0" w:space="0" w:color="auto"/>
                    <w:bottom w:val="none" w:sz="0" w:space="0" w:color="auto"/>
                    <w:right w:val="none" w:sz="0" w:space="0" w:color="auto"/>
                  </w:divBdr>
                  <w:divsChild>
                    <w:div w:id="1356426837">
                      <w:marLeft w:val="0"/>
                      <w:marRight w:val="0"/>
                      <w:marTop w:val="0"/>
                      <w:marBottom w:val="0"/>
                      <w:divBdr>
                        <w:top w:val="none" w:sz="0" w:space="0" w:color="auto"/>
                        <w:left w:val="none" w:sz="0" w:space="0" w:color="auto"/>
                        <w:bottom w:val="none" w:sz="0" w:space="0" w:color="auto"/>
                        <w:right w:val="none" w:sz="0" w:space="0" w:color="auto"/>
                      </w:divBdr>
                      <w:divsChild>
                        <w:div w:id="1149247045">
                          <w:marLeft w:val="0"/>
                          <w:marRight w:val="0"/>
                          <w:marTop w:val="0"/>
                          <w:marBottom w:val="0"/>
                          <w:divBdr>
                            <w:top w:val="none" w:sz="0" w:space="0" w:color="auto"/>
                            <w:left w:val="none" w:sz="0" w:space="0" w:color="auto"/>
                            <w:bottom w:val="none" w:sz="0" w:space="0" w:color="auto"/>
                            <w:right w:val="none" w:sz="0" w:space="0" w:color="auto"/>
                          </w:divBdr>
                          <w:divsChild>
                            <w:div w:id="1734545908">
                              <w:marLeft w:val="0"/>
                              <w:marRight w:val="0"/>
                              <w:marTop w:val="0"/>
                              <w:marBottom w:val="0"/>
                              <w:divBdr>
                                <w:top w:val="none" w:sz="0" w:space="0" w:color="auto"/>
                                <w:left w:val="none" w:sz="0" w:space="0" w:color="auto"/>
                                <w:bottom w:val="none" w:sz="0" w:space="0" w:color="auto"/>
                                <w:right w:val="none" w:sz="0" w:space="0" w:color="auto"/>
                              </w:divBdr>
                              <w:divsChild>
                                <w:div w:id="1143348862">
                                  <w:marLeft w:val="0"/>
                                  <w:marRight w:val="0"/>
                                  <w:marTop w:val="0"/>
                                  <w:marBottom w:val="0"/>
                                  <w:divBdr>
                                    <w:top w:val="none" w:sz="0" w:space="0" w:color="auto"/>
                                    <w:left w:val="none" w:sz="0" w:space="0" w:color="auto"/>
                                    <w:bottom w:val="none" w:sz="0" w:space="0" w:color="auto"/>
                                    <w:right w:val="none" w:sz="0" w:space="0" w:color="auto"/>
                                  </w:divBdr>
                                  <w:divsChild>
                                    <w:div w:id="1943416647">
                                      <w:marLeft w:val="-8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557547">
              <w:marLeft w:val="0"/>
              <w:marRight w:val="0"/>
              <w:marTop w:val="0"/>
              <w:marBottom w:val="0"/>
              <w:divBdr>
                <w:top w:val="none" w:sz="0" w:space="0" w:color="auto"/>
                <w:left w:val="none" w:sz="0" w:space="0" w:color="auto"/>
                <w:bottom w:val="none" w:sz="0" w:space="0" w:color="auto"/>
                <w:right w:val="none" w:sz="0" w:space="0" w:color="auto"/>
              </w:divBdr>
              <w:divsChild>
                <w:div w:id="631255820">
                  <w:marLeft w:val="0"/>
                  <w:marRight w:val="0"/>
                  <w:marTop w:val="0"/>
                  <w:marBottom w:val="0"/>
                  <w:divBdr>
                    <w:top w:val="none" w:sz="0" w:space="0" w:color="auto"/>
                    <w:left w:val="none" w:sz="0" w:space="0" w:color="auto"/>
                    <w:bottom w:val="none" w:sz="0" w:space="0" w:color="auto"/>
                    <w:right w:val="none" w:sz="0" w:space="0" w:color="auto"/>
                  </w:divBdr>
                  <w:divsChild>
                    <w:div w:id="1244685106">
                      <w:marLeft w:val="0"/>
                      <w:marRight w:val="0"/>
                      <w:marTop w:val="0"/>
                      <w:marBottom w:val="0"/>
                      <w:divBdr>
                        <w:top w:val="none" w:sz="0" w:space="0" w:color="auto"/>
                        <w:left w:val="none" w:sz="0" w:space="0" w:color="auto"/>
                        <w:bottom w:val="none" w:sz="0" w:space="0" w:color="auto"/>
                        <w:right w:val="none" w:sz="0" w:space="0" w:color="auto"/>
                      </w:divBdr>
                      <w:divsChild>
                        <w:div w:id="1666860499">
                          <w:marLeft w:val="-180"/>
                          <w:marRight w:val="-180"/>
                          <w:marTop w:val="0"/>
                          <w:marBottom w:val="0"/>
                          <w:divBdr>
                            <w:top w:val="none" w:sz="0" w:space="0" w:color="auto"/>
                            <w:left w:val="none" w:sz="0" w:space="0" w:color="auto"/>
                            <w:bottom w:val="none" w:sz="0" w:space="0" w:color="auto"/>
                            <w:right w:val="none" w:sz="0" w:space="0" w:color="auto"/>
                          </w:divBdr>
                          <w:divsChild>
                            <w:div w:id="845435637">
                              <w:marLeft w:val="0"/>
                              <w:marRight w:val="0"/>
                              <w:marTop w:val="0"/>
                              <w:marBottom w:val="0"/>
                              <w:divBdr>
                                <w:top w:val="none" w:sz="0" w:space="0" w:color="auto"/>
                                <w:left w:val="none" w:sz="0" w:space="0" w:color="auto"/>
                                <w:bottom w:val="none" w:sz="0" w:space="0" w:color="auto"/>
                                <w:right w:val="none" w:sz="0" w:space="0" w:color="auto"/>
                              </w:divBdr>
                              <w:divsChild>
                                <w:div w:id="896667070">
                                  <w:marLeft w:val="0"/>
                                  <w:marRight w:val="0"/>
                                  <w:marTop w:val="0"/>
                                  <w:marBottom w:val="0"/>
                                  <w:divBdr>
                                    <w:top w:val="none" w:sz="0" w:space="0" w:color="auto"/>
                                    <w:left w:val="none" w:sz="0" w:space="0" w:color="auto"/>
                                    <w:bottom w:val="none" w:sz="0" w:space="0" w:color="auto"/>
                                    <w:right w:val="none" w:sz="0" w:space="0" w:color="auto"/>
                                  </w:divBdr>
                                  <w:divsChild>
                                    <w:div w:id="1535580126">
                                      <w:marLeft w:val="0"/>
                                      <w:marRight w:val="0"/>
                                      <w:marTop w:val="0"/>
                                      <w:marBottom w:val="0"/>
                                      <w:divBdr>
                                        <w:top w:val="none" w:sz="0" w:space="0" w:color="auto"/>
                                        <w:left w:val="none" w:sz="0" w:space="0" w:color="auto"/>
                                        <w:bottom w:val="none" w:sz="0" w:space="0" w:color="auto"/>
                                        <w:right w:val="none" w:sz="0" w:space="0" w:color="auto"/>
                                      </w:divBdr>
                                      <w:divsChild>
                                        <w:div w:id="1984966902">
                                          <w:marLeft w:val="0"/>
                                          <w:marRight w:val="0"/>
                                          <w:marTop w:val="0"/>
                                          <w:marBottom w:val="0"/>
                                          <w:divBdr>
                                            <w:top w:val="none" w:sz="0" w:space="0" w:color="auto"/>
                                            <w:left w:val="none" w:sz="0" w:space="0" w:color="auto"/>
                                            <w:bottom w:val="none" w:sz="0" w:space="0" w:color="auto"/>
                                            <w:right w:val="none" w:sz="0" w:space="0" w:color="auto"/>
                                          </w:divBdr>
                                          <w:divsChild>
                                            <w:div w:id="3588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5902">
                              <w:marLeft w:val="0"/>
                              <w:marRight w:val="0"/>
                              <w:marTop w:val="0"/>
                              <w:marBottom w:val="0"/>
                              <w:divBdr>
                                <w:top w:val="none" w:sz="0" w:space="0" w:color="auto"/>
                                <w:left w:val="none" w:sz="0" w:space="0" w:color="auto"/>
                                <w:bottom w:val="none" w:sz="0" w:space="0" w:color="auto"/>
                                <w:right w:val="none" w:sz="0" w:space="0" w:color="auto"/>
                              </w:divBdr>
                              <w:divsChild>
                                <w:div w:id="1950089238">
                                  <w:marLeft w:val="0"/>
                                  <w:marRight w:val="0"/>
                                  <w:marTop w:val="0"/>
                                  <w:marBottom w:val="240"/>
                                  <w:divBdr>
                                    <w:top w:val="none" w:sz="0" w:space="0" w:color="auto"/>
                                    <w:left w:val="none" w:sz="0" w:space="0" w:color="auto"/>
                                    <w:bottom w:val="none" w:sz="0" w:space="0" w:color="auto"/>
                                    <w:right w:val="none" w:sz="0" w:space="0" w:color="auto"/>
                                  </w:divBdr>
                                  <w:divsChild>
                                    <w:div w:id="1218785266">
                                      <w:marLeft w:val="0"/>
                                      <w:marRight w:val="0"/>
                                      <w:marTop w:val="0"/>
                                      <w:marBottom w:val="0"/>
                                      <w:divBdr>
                                        <w:top w:val="none" w:sz="0" w:space="0" w:color="auto"/>
                                        <w:left w:val="none" w:sz="0" w:space="0" w:color="auto"/>
                                        <w:bottom w:val="none" w:sz="0" w:space="0" w:color="auto"/>
                                        <w:right w:val="none" w:sz="0" w:space="0" w:color="auto"/>
                                      </w:divBdr>
                                      <w:divsChild>
                                        <w:div w:id="112747782">
                                          <w:marLeft w:val="0"/>
                                          <w:marRight w:val="0"/>
                                          <w:marTop w:val="0"/>
                                          <w:marBottom w:val="0"/>
                                          <w:divBdr>
                                            <w:top w:val="none" w:sz="0" w:space="0" w:color="auto"/>
                                            <w:left w:val="none" w:sz="0" w:space="0" w:color="auto"/>
                                            <w:bottom w:val="none" w:sz="0" w:space="0" w:color="auto"/>
                                            <w:right w:val="none" w:sz="0" w:space="0" w:color="auto"/>
                                          </w:divBdr>
                                          <w:divsChild>
                                            <w:div w:id="6933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2262">
                                  <w:marLeft w:val="0"/>
                                  <w:marRight w:val="0"/>
                                  <w:marTop w:val="0"/>
                                  <w:marBottom w:val="0"/>
                                  <w:divBdr>
                                    <w:top w:val="none" w:sz="0" w:space="0" w:color="auto"/>
                                    <w:left w:val="none" w:sz="0" w:space="0" w:color="auto"/>
                                    <w:bottom w:val="none" w:sz="0" w:space="0" w:color="auto"/>
                                    <w:right w:val="none" w:sz="0" w:space="0" w:color="auto"/>
                                  </w:divBdr>
                                  <w:divsChild>
                                    <w:div w:id="187985467">
                                      <w:marLeft w:val="0"/>
                                      <w:marRight w:val="0"/>
                                      <w:marTop w:val="0"/>
                                      <w:marBottom w:val="0"/>
                                      <w:divBdr>
                                        <w:top w:val="none" w:sz="0" w:space="0" w:color="auto"/>
                                        <w:left w:val="none" w:sz="0" w:space="0" w:color="auto"/>
                                        <w:bottom w:val="none" w:sz="0" w:space="0" w:color="auto"/>
                                        <w:right w:val="none" w:sz="0" w:space="0" w:color="auto"/>
                                      </w:divBdr>
                                      <w:divsChild>
                                        <w:div w:id="1230967359">
                                          <w:marLeft w:val="0"/>
                                          <w:marRight w:val="0"/>
                                          <w:marTop w:val="0"/>
                                          <w:marBottom w:val="0"/>
                                          <w:divBdr>
                                            <w:top w:val="none" w:sz="0" w:space="0" w:color="auto"/>
                                            <w:left w:val="none" w:sz="0" w:space="0" w:color="auto"/>
                                            <w:bottom w:val="none" w:sz="0" w:space="0" w:color="auto"/>
                                            <w:right w:val="none" w:sz="0" w:space="0" w:color="auto"/>
                                          </w:divBdr>
                                          <w:divsChild>
                                            <w:div w:id="11074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5445">
                                  <w:marLeft w:val="0"/>
                                  <w:marRight w:val="0"/>
                                  <w:marTop w:val="0"/>
                                  <w:marBottom w:val="0"/>
                                  <w:divBdr>
                                    <w:top w:val="none" w:sz="0" w:space="0" w:color="auto"/>
                                    <w:left w:val="none" w:sz="0" w:space="0" w:color="auto"/>
                                    <w:bottom w:val="none" w:sz="0" w:space="0" w:color="auto"/>
                                    <w:right w:val="none" w:sz="0" w:space="0" w:color="auto"/>
                                  </w:divBdr>
                                  <w:divsChild>
                                    <w:div w:id="510334236">
                                      <w:marLeft w:val="0"/>
                                      <w:marRight w:val="0"/>
                                      <w:marTop w:val="0"/>
                                      <w:marBottom w:val="0"/>
                                      <w:divBdr>
                                        <w:top w:val="none" w:sz="0" w:space="0" w:color="auto"/>
                                        <w:left w:val="none" w:sz="0" w:space="0" w:color="auto"/>
                                        <w:bottom w:val="none" w:sz="0" w:space="0" w:color="auto"/>
                                        <w:right w:val="none" w:sz="0" w:space="0" w:color="auto"/>
                                      </w:divBdr>
                                      <w:divsChild>
                                        <w:div w:id="626013689">
                                          <w:marLeft w:val="0"/>
                                          <w:marRight w:val="0"/>
                                          <w:marTop w:val="0"/>
                                          <w:marBottom w:val="0"/>
                                          <w:divBdr>
                                            <w:top w:val="none" w:sz="0" w:space="0" w:color="auto"/>
                                            <w:left w:val="none" w:sz="0" w:space="0" w:color="auto"/>
                                            <w:bottom w:val="none" w:sz="0" w:space="0" w:color="auto"/>
                                            <w:right w:val="none" w:sz="0" w:space="0" w:color="auto"/>
                                          </w:divBdr>
                                          <w:divsChild>
                                            <w:div w:id="1103379474">
                                              <w:marLeft w:val="240"/>
                                              <w:marRight w:val="0"/>
                                              <w:marTop w:val="0"/>
                                              <w:marBottom w:val="0"/>
                                              <w:divBdr>
                                                <w:top w:val="none" w:sz="0" w:space="0" w:color="auto"/>
                                                <w:left w:val="none" w:sz="0" w:space="0" w:color="auto"/>
                                                <w:bottom w:val="none" w:sz="0" w:space="0" w:color="auto"/>
                                                <w:right w:val="none" w:sz="0" w:space="0" w:color="auto"/>
                                              </w:divBdr>
                                              <w:divsChild>
                                                <w:div w:id="415128392">
                                                  <w:marLeft w:val="0"/>
                                                  <w:marRight w:val="0"/>
                                                  <w:marTop w:val="0"/>
                                                  <w:marBottom w:val="0"/>
                                                  <w:divBdr>
                                                    <w:top w:val="none" w:sz="0" w:space="0" w:color="auto"/>
                                                    <w:left w:val="none" w:sz="0" w:space="0" w:color="auto"/>
                                                    <w:bottom w:val="none" w:sz="0" w:space="0" w:color="auto"/>
                                                    <w:right w:val="none" w:sz="0" w:space="0" w:color="auto"/>
                                                  </w:divBdr>
                                                </w:div>
                                                <w:div w:id="63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8185">
                          <w:marLeft w:val="0"/>
                          <w:marRight w:val="0"/>
                          <w:marTop w:val="0"/>
                          <w:marBottom w:val="0"/>
                          <w:divBdr>
                            <w:top w:val="none" w:sz="0" w:space="0" w:color="auto"/>
                            <w:left w:val="none" w:sz="0" w:space="0" w:color="auto"/>
                            <w:bottom w:val="none" w:sz="0" w:space="0" w:color="auto"/>
                            <w:right w:val="none" w:sz="0" w:space="0" w:color="auto"/>
                          </w:divBdr>
                          <w:divsChild>
                            <w:div w:id="10288709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8844">
                  <w:marLeft w:val="0"/>
                  <w:marRight w:val="0"/>
                  <w:marTop w:val="450"/>
                  <w:marBottom w:val="0"/>
                  <w:divBdr>
                    <w:top w:val="none" w:sz="0" w:space="0" w:color="auto"/>
                    <w:left w:val="none" w:sz="0" w:space="0" w:color="auto"/>
                    <w:bottom w:val="none" w:sz="0" w:space="0" w:color="auto"/>
                    <w:right w:val="none" w:sz="0" w:space="0" w:color="auto"/>
                  </w:divBdr>
                  <w:divsChild>
                    <w:div w:id="1796828676">
                      <w:marLeft w:val="0"/>
                      <w:marRight w:val="0"/>
                      <w:marTop w:val="0"/>
                      <w:marBottom w:val="0"/>
                      <w:divBdr>
                        <w:top w:val="single" w:sz="6" w:space="12" w:color="auto"/>
                        <w:left w:val="single" w:sz="6" w:space="12" w:color="auto"/>
                        <w:bottom w:val="single" w:sz="6" w:space="12" w:color="auto"/>
                        <w:right w:val="single" w:sz="6" w:space="12" w:color="auto"/>
                      </w:divBdr>
                    </w:div>
                  </w:divsChild>
                </w:div>
              </w:divsChild>
            </w:div>
            <w:div w:id="33972759">
              <w:marLeft w:val="0"/>
              <w:marRight w:val="0"/>
              <w:marTop w:val="0"/>
              <w:marBottom w:val="0"/>
              <w:divBdr>
                <w:top w:val="none" w:sz="0" w:space="0" w:color="auto"/>
                <w:left w:val="none" w:sz="0" w:space="0" w:color="auto"/>
                <w:bottom w:val="none" w:sz="0" w:space="0" w:color="auto"/>
                <w:right w:val="none" w:sz="0" w:space="0" w:color="auto"/>
              </w:divBdr>
              <w:divsChild>
                <w:div w:id="203375407">
                  <w:marLeft w:val="0"/>
                  <w:marRight w:val="0"/>
                  <w:marTop w:val="0"/>
                  <w:marBottom w:val="0"/>
                  <w:divBdr>
                    <w:top w:val="none" w:sz="0" w:space="0" w:color="auto"/>
                    <w:left w:val="none" w:sz="0" w:space="0" w:color="auto"/>
                    <w:bottom w:val="none" w:sz="0" w:space="0" w:color="auto"/>
                    <w:right w:val="none" w:sz="0" w:space="0" w:color="auto"/>
                  </w:divBdr>
                  <w:divsChild>
                    <w:div w:id="807892917">
                      <w:marLeft w:val="0"/>
                      <w:marRight w:val="0"/>
                      <w:marTop w:val="0"/>
                      <w:marBottom w:val="0"/>
                      <w:divBdr>
                        <w:top w:val="none" w:sz="0" w:space="0" w:color="auto"/>
                        <w:left w:val="none" w:sz="0" w:space="0" w:color="auto"/>
                        <w:bottom w:val="none" w:sz="0" w:space="0" w:color="auto"/>
                        <w:right w:val="none" w:sz="0" w:space="0" w:color="auto"/>
                      </w:divBdr>
                      <w:divsChild>
                        <w:div w:id="1735741827">
                          <w:marLeft w:val="0"/>
                          <w:marRight w:val="0"/>
                          <w:marTop w:val="0"/>
                          <w:marBottom w:val="0"/>
                          <w:divBdr>
                            <w:top w:val="none" w:sz="0" w:space="0" w:color="auto"/>
                            <w:left w:val="none" w:sz="0" w:space="0" w:color="auto"/>
                            <w:bottom w:val="none" w:sz="0" w:space="0" w:color="auto"/>
                            <w:right w:val="none" w:sz="0" w:space="0" w:color="auto"/>
                          </w:divBdr>
                          <w:divsChild>
                            <w:div w:id="141849642">
                              <w:marLeft w:val="0"/>
                              <w:marRight w:val="0"/>
                              <w:marTop w:val="0"/>
                              <w:marBottom w:val="0"/>
                              <w:divBdr>
                                <w:top w:val="none" w:sz="0" w:space="0" w:color="auto"/>
                                <w:left w:val="none" w:sz="0" w:space="0" w:color="auto"/>
                                <w:bottom w:val="none" w:sz="0" w:space="0" w:color="auto"/>
                                <w:right w:val="none" w:sz="0" w:space="0" w:color="auto"/>
                              </w:divBdr>
                              <w:divsChild>
                                <w:div w:id="1891914147">
                                  <w:marLeft w:val="0"/>
                                  <w:marRight w:val="0"/>
                                  <w:marTop w:val="0"/>
                                  <w:marBottom w:val="0"/>
                                  <w:divBdr>
                                    <w:top w:val="none" w:sz="0" w:space="0" w:color="auto"/>
                                    <w:left w:val="none" w:sz="0" w:space="0" w:color="auto"/>
                                    <w:bottom w:val="none" w:sz="0" w:space="0" w:color="auto"/>
                                    <w:right w:val="none" w:sz="0" w:space="0" w:color="auto"/>
                                  </w:divBdr>
                                  <w:divsChild>
                                    <w:div w:id="19692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9110">
                              <w:marLeft w:val="0"/>
                              <w:marRight w:val="0"/>
                              <w:marTop w:val="0"/>
                              <w:marBottom w:val="0"/>
                              <w:divBdr>
                                <w:top w:val="none" w:sz="0" w:space="0" w:color="auto"/>
                                <w:left w:val="none" w:sz="0" w:space="0" w:color="auto"/>
                                <w:bottom w:val="none" w:sz="0" w:space="0" w:color="auto"/>
                                <w:right w:val="none" w:sz="0" w:space="0" w:color="auto"/>
                              </w:divBdr>
                              <w:divsChild>
                                <w:div w:id="1075666440">
                                  <w:marLeft w:val="0"/>
                                  <w:marRight w:val="0"/>
                                  <w:marTop w:val="0"/>
                                  <w:marBottom w:val="0"/>
                                  <w:divBdr>
                                    <w:top w:val="none" w:sz="0" w:space="0" w:color="auto"/>
                                    <w:left w:val="none" w:sz="0" w:space="0" w:color="auto"/>
                                    <w:bottom w:val="none" w:sz="0" w:space="0" w:color="auto"/>
                                    <w:right w:val="none" w:sz="0" w:space="0" w:color="auto"/>
                                  </w:divBdr>
                                  <w:divsChild>
                                    <w:div w:id="72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372793">
          <w:marLeft w:val="0"/>
          <w:marRight w:val="0"/>
          <w:marTop w:val="0"/>
          <w:marBottom w:val="450"/>
          <w:divBdr>
            <w:top w:val="none" w:sz="0" w:space="0" w:color="auto"/>
            <w:left w:val="none" w:sz="0" w:space="0" w:color="auto"/>
            <w:bottom w:val="none" w:sz="0" w:space="0" w:color="auto"/>
            <w:right w:val="none" w:sz="0" w:space="0" w:color="auto"/>
          </w:divBdr>
          <w:divsChild>
            <w:div w:id="2131630560">
              <w:marLeft w:val="0"/>
              <w:marRight w:val="0"/>
              <w:marTop w:val="0"/>
              <w:marBottom w:val="0"/>
              <w:divBdr>
                <w:top w:val="none" w:sz="0" w:space="0" w:color="auto"/>
                <w:left w:val="none" w:sz="0" w:space="0" w:color="auto"/>
                <w:bottom w:val="none" w:sz="0" w:space="0" w:color="auto"/>
                <w:right w:val="none" w:sz="0" w:space="0" w:color="auto"/>
              </w:divBdr>
              <w:divsChild>
                <w:div w:id="1248735639">
                  <w:marLeft w:val="0"/>
                  <w:marRight w:val="0"/>
                  <w:marTop w:val="0"/>
                  <w:marBottom w:val="0"/>
                  <w:divBdr>
                    <w:top w:val="none" w:sz="0" w:space="0" w:color="auto"/>
                    <w:left w:val="none" w:sz="0" w:space="0" w:color="auto"/>
                    <w:bottom w:val="none" w:sz="0" w:space="0" w:color="auto"/>
                    <w:right w:val="none" w:sz="0" w:space="0" w:color="auto"/>
                  </w:divBdr>
                  <w:divsChild>
                    <w:div w:id="15711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Cv%20met%20organische%20vormen.dotx" TargetMode="External"/></Relationships>
</file>

<file path=word/theme/theme1.xml><?xml version="1.0" encoding="utf-8"?>
<a:theme xmlns:a="http://schemas.openxmlformats.org/drawingml/2006/main" name="StoneSet">
  <a:themeElements>
    <a:clrScheme name="Label LS2-05">
      <a:dk1>
        <a:sysClr val="windowText" lastClr="000000"/>
      </a:dk1>
      <a:lt1>
        <a:sysClr val="window" lastClr="FFFFFF"/>
      </a:lt1>
      <a:dk2>
        <a:srgbClr val="000000"/>
      </a:dk2>
      <a:lt2>
        <a:srgbClr val="FFFFFF"/>
      </a:lt2>
      <a:accent1>
        <a:srgbClr val="0F3344"/>
      </a:accent1>
      <a:accent2>
        <a:srgbClr val="E5D8EA"/>
      </a:accent2>
      <a:accent3>
        <a:srgbClr val="F8C4D7"/>
      </a:accent3>
      <a:accent4>
        <a:srgbClr val="FCEA10"/>
      </a:accent4>
      <a:accent5>
        <a:srgbClr val="FFFFFF"/>
      </a:accent5>
      <a:accent6>
        <a:srgbClr val="FFFFFF"/>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accent2"/>
        </a:solidFill>
        <a:ln>
          <a:noFill/>
        </a:ln>
        <a:extLst>
          <a:ext uri="{91240B29-F687-4F45-9708-019B960494DF}">
            <a14:hiddenLine xmlns:a14="http://schemas.microsoft.com/office/drawing/2010/main" w="9525">
              <a:solidFill>
                <a:srgbClr val="000000"/>
              </a:solidFill>
              <a:round/>
              <a:headEnd/>
              <a:tailEnd/>
            </a14:hiddenLine>
          </a:ext>
        </a:extLst>
      </a:spPr>
      <a:bodyPr vert="horz" wrap="square" lIns="91440" tIns="45720" rIns="91440" bIns="45720" numCol="1" anchor="t" anchorCtr="0" compatLnSpc="1">
        <a:prstTxWarp prst="textNoShape">
          <a:avLst/>
        </a:prstTxWarp>
      </a:bodyPr>
      <a:lstStyle/>
    </a:spDef>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EDBD3-B5D7-4D9A-92F9-469EEFFE9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E478E-917E-458B-9655-7ACFC0110AFA}">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AC7BC9FD-4CA2-4A7C-B201-BCAE7257B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Cv met organische vormen</Template>
  <TotalTime>0</TotalTime>
  <Pages>2</Pages>
  <Words>461</Words>
  <Characters>2541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2023-04-26T09:48:00Z</dcterms:created>
  <dcterms:modified xsi:type="dcterms:W3CDTF">2023-04-26T09:48:00Z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